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79842" w14:textId="4B15892E" w:rsidR="009D2D22" w:rsidRPr="000420DF" w:rsidRDefault="009D2D22" w:rsidP="006814B0">
      <w:pPr>
        <w:pStyle w:val="Platslogotyp"/>
      </w:pPr>
    </w:p>
    <w:p w14:paraId="5C9311EB" w14:textId="5F0B298B" w:rsidR="00E85481" w:rsidRPr="000420DF" w:rsidRDefault="00E85481" w:rsidP="000420DF">
      <w:pPr>
        <w:pStyle w:val="Brdtext"/>
      </w:pPr>
      <w:r w:rsidRPr="000420DF">
        <w:br w:type="column"/>
      </w:r>
    </w:p>
    <w:p w14:paraId="69256E51" w14:textId="785B0156" w:rsidR="00E85481" w:rsidRDefault="00E85481" w:rsidP="00346F31">
      <w:pPr>
        <w:pStyle w:val="Ledtext"/>
      </w:pPr>
    </w:p>
    <w:p w14:paraId="5C061821" w14:textId="757683A4" w:rsidR="00E85481" w:rsidRPr="000420DF" w:rsidRDefault="00E85481" w:rsidP="000420DF"/>
    <w:p w14:paraId="70D889BE" w14:textId="3942C8EB" w:rsidR="00E85481" w:rsidRDefault="00E85481" w:rsidP="00346F31">
      <w:pPr>
        <w:pStyle w:val="Ledtext"/>
      </w:pPr>
    </w:p>
    <w:p w14:paraId="3E294379" w14:textId="21A37A61" w:rsidR="00E85481" w:rsidRPr="003B0F15" w:rsidRDefault="00E85481" w:rsidP="000C170D">
      <w:pPr>
        <w:pStyle w:val="Brdtext"/>
      </w:pPr>
    </w:p>
    <w:p w14:paraId="500E3FC3" w14:textId="77777777" w:rsidR="00E85481" w:rsidRPr="000420DF" w:rsidRDefault="00E85481" w:rsidP="00E85481">
      <w:pPr>
        <w:pStyle w:val="Brdtext"/>
      </w:pPr>
    </w:p>
    <w:p w14:paraId="4DB10EA1" w14:textId="77777777" w:rsidR="00E85481" w:rsidRPr="000420DF" w:rsidRDefault="00E85481" w:rsidP="00A91BB8">
      <w:pPr>
        <w:pStyle w:val="Rubrik1"/>
        <w:sectPr w:rsidR="00E85481" w:rsidRPr="000420DF" w:rsidSect="00444DDB">
          <w:headerReference w:type="default" r:id="rId11"/>
          <w:footerReference w:type="default" r:id="rId12"/>
          <w:headerReference w:type="first" r:id="rId13"/>
          <w:pgSz w:w="11906" w:h="16838" w:code="9"/>
          <w:pgMar w:top="851" w:right="2155" w:bottom="851" w:left="2381" w:header="851" w:footer="567" w:gutter="0"/>
          <w:cols w:num="2" w:space="710" w:equalWidth="0">
            <w:col w:w="3969" w:space="710"/>
            <w:col w:w="2691"/>
          </w:cols>
          <w:titlePg/>
          <w:docGrid w:linePitch="360"/>
        </w:sectPr>
      </w:pPr>
    </w:p>
    <w:p w14:paraId="1C8B1AD2" w14:textId="77777777" w:rsidR="00A91BB8" w:rsidRPr="00D707A6" w:rsidRDefault="00186E5B" w:rsidP="003625B9">
      <w:pPr>
        <w:pStyle w:val="Rubrik1"/>
        <w:rPr>
          <w:lang w:val="en-GB"/>
        </w:rPr>
      </w:pPr>
      <w:r w:rsidRPr="00D707A6">
        <w:rPr>
          <w:lang w:val="en-GB"/>
        </w:rPr>
        <w:t>National Annex: Sweden</w:t>
      </w:r>
    </w:p>
    <w:p w14:paraId="1F90A616" w14:textId="77777777" w:rsidR="00A91BB8" w:rsidRPr="00186E5B" w:rsidRDefault="00186E5B" w:rsidP="00A91BB8">
      <w:pPr>
        <w:pStyle w:val="Rubrik2"/>
        <w:rPr>
          <w:lang w:val="en-US"/>
        </w:rPr>
      </w:pPr>
      <w:r w:rsidRPr="00186E5B">
        <w:rPr>
          <w:lang w:val="en-US"/>
        </w:rPr>
        <w:t>Partner</w:t>
      </w:r>
      <w:r>
        <w:rPr>
          <w:lang w:val="en-US"/>
        </w:rPr>
        <w:t>:</w:t>
      </w:r>
    </w:p>
    <w:p w14:paraId="0B404B86" w14:textId="19212079" w:rsidR="00186E5B" w:rsidRDefault="00186E5B" w:rsidP="005B2FAC">
      <w:pPr>
        <w:pStyle w:val="Brdtext"/>
        <w:rPr>
          <w:lang w:val="en-US"/>
        </w:rPr>
      </w:pPr>
      <w:r w:rsidRPr="00186E5B">
        <w:rPr>
          <w:lang w:val="en-US"/>
        </w:rPr>
        <w:t xml:space="preserve">This call is supported by </w:t>
      </w:r>
      <w:r w:rsidR="00FC256E">
        <w:rPr>
          <w:lang w:val="en-US"/>
        </w:rPr>
        <w:t>t</w:t>
      </w:r>
      <w:r w:rsidRPr="00186E5B">
        <w:rPr>
          <w:lang w:val="en-US"/>
        </w:rPr>
        <w:t xml:space="preserve">he Swedish Research Council </w:t>
      </w:r>
      <w:r>
        <w:rPr>
          <w:lang w:val="en-US"/>
        </w:rPr>
        <w:t>(SRC, Vetenskapsrådet)</w:t>
      </w:r>
      <w:r w:rsidRPr="00186E5B">
        <w:rPr>
          <w:lang w:val="en-US"/>
        </w:rPr>
        <w:t xml:space="preserve"> in</w:t>
      </w:r>
      <w:r>
        <w:rPr>
          <w:lang w:val="en-US"/>
        </w:rPr>
        <w:t xml:space="preserve"> collaboration with the </w:t>
      </w:r>
      <w:r w:rsidR="00994118" w:rsidRPr="005C3785">
        <w:rPr>
          <w:rFonts w:cstheme="minorHAnsi"/>
          <w:shd w:val="clear" w:color="auto" w:fill="FFFFFF"/>
          <w:lang w:val="en-GB"/>
        </w:rPr>
        <w:t>Swedish Research Council for Environment, Agricultural Sciences and Spatial Planning</w:t>
      </w:r>
      <w:r w:rsidR="00994118" w:rsidRPr="005C3785">
        <w:rPr>
          <w:lang w:val="en-US"/>
        </w:rPr>
        <w:t xml:space="preserve"> </w:t>
      </w:r>
      <w:r w:rsidRPr="005C3785">
        <w:rPr>
          <w:lang w:val="en-US"/>
        </w:rPr>
        <w:t>(</w:t>
      </w:r>
      <w:proofErr w:type="spellStart"/>
      <w:r>
        <w:rPr>
          <w:lang w:val="en-US"/>
        </w:rPr>
        <w:t>Formas</w:t>
      </w:r>
      <w:proofErr w:type="spellEnd"/>
      <w:r w:rsidRPr="00186E5B">
        <w:rPr>
          <w:lang w:val="en-US"/>
        </w:rPr>
        <w:t xml:space="preserve">). </w:t>
      </w:r>
    </w:p>
    <w:p w14:paraId="2B0301C4" w14:textId="2B4DC03A" w:rsidR="00BF76B9" w:rsidRDefault="00BF76B9" w:rsidP="00ED7C73">
      <w:pPr>
        <w:pStyle w:val="Rubrik2"/>
        <w:rPr>
          <w:lang w:val="en-US"/>
        </w:rPr>
      </w:pPr>
      <w:r w:rsidRPr="00BF76B9">
        <w:rPr>
          <w:lang w:val="en-US"/>
        </w:rPr>
        <w:t>Notice:</w:t>
      </w:r>
      <w:r w:rsidRPr="00BF76B9">
        <w:rPr>
          <w:lang w:val="en-US"/>
        </w:rPr>
        <w:cr/>
      </w:r>
      <w:r w:rsidRPr="00D310FD">
        <w:rPr>
          <w:rStyle w:val="BrdtextChar"/>
          <w:sz w:val="22"/>
          <w:szCs w:val="22"/>
          <w:lang w:val="en-GB"/>
        </w:rPr>
        <w:t xml:space="preserve">The official national call announcement for Sweden </w:t>
      </w:r>
      <w:r w:rsidR="00ED7C73" w:rsidRPr="00D310FD">
        <w:rPr>
          <w:rStyle w:val="BrdtextChar"/>
          <w:sz w:val="22"/>
          <w:szCs w:val="22"/>
          <w:lang w:val="en-GB"/>
        </w:rPr>
        <w:t>is</w:t>
      </w:r>
      <w:r w:rsidRPr="00D310FD">
        <w:rPr>
          <w:rStyle w:val="BrdtextChar"/>
          <w:sz w:val="22"/>
          <w:szCs w:val="22"/>
          <w:lang w:val="en-GB"/>
        </w:rPr>
        <w:t xml:space="preserve"> published on the Swedish Research Council </w:t>
      </w:r>
      <w:r w:rsidRPr="00EF5ED6">
        <w:rPr>
          <w:rStyle w:val="BrdtextChar"/>
          <w:sz w:val="22"/>
          <w:szCs w:val="22"/>
          <w:lang w:val="en-GB"/>
        </w:rPr>
        <w:t>website</w:t>
      </w:r>
      <w:r w:rsidR="004F6CE5">
        <w:rPr>
          <w:rStyle w:val="BrdtextChar"/>
          <w:sz w:val="22"/>
          <w:szCs w:val="22"/>
          <w:lang w:val="en-GB"/>
        </w:rPr>
        <w:t xml:space="preserve"> and </w:t>
      </w:r>
      <w:proofErr w:type="spellStart"/>
      <w:r w:rsidR="004F6CE5">
        <w:rPr>
          <w:rStyle w:val="BrdtextChar"/>
          <w:sz w:val="22"/>
          <w:szCs w:val="22"/>
          <w:lang w:val="en-GB"/>
        </w:rPr>
        <w:t>Formas</w:t>
      </w:r>
      <w:proofErr w:type="spellEnd"/>
      <w:r w:rsidR="004F6CE5">
        <w:rPr>
          <w:rStyle w:val="BrdtextChar"/>
          <w:sz w:val="22"/>
          <w:szCs w:val="22"/>
          <w:lang w:val="en-GB"/>
        </w:rPr>
        <w:t>’ website</w:t>
      </w:r>
      <w:r w:rsidR="00D310FD">
        <w:rPr>
          <w:rStyle w:val="BrdtextChar"/>
          <w:sz w:val="22"/>
          <w:szCs w:val="22"/>
          <w:lang w:val="en-GB"/>
        </w:rPr>
        <w:t xml:space="preserve"> respectively</w:t>
      </w:r>
      <w:r w:rsidRPr="00EF5ED6">
        <w:rPr>
          <w:rStyle w:val="BrdtextChar"/>
          <w:sz w:val="22"/>
          <w:szCs w:val="22"/>
          <w:lang w:val="en-GB"/>
        </w:rPr>
        <w:t>.</w:t>
      </w:r>
      <w:r w:rsidRPr="00573162">
        <w:rPr>
          <w:rStyle w:val="BrdtextChar"/>
          <w:sz w:val="22"/>
          <w:szCs w:val="22"/>
          <w:lang w:val="en-GB"/>
        </w:rPr>
        <w:cr/>
      </w:r>
      <w:r w:rsidRPr="00573162">
        <w:rPr>
          <w:rStyle w:val="BrdtextChar"/>
          <w:sz w:val="22"/>
          <w:szCs w:val="22"/>
          <w:lang w:val="en-GB"/>
        </w:rPr>
        <w:cr/>
      </w:r>
      <w:r w:rsidRPr="00ED7C73">
        <w:rPr>
          <w:rStyle w:val="BrdtextChar"/>
          <w:sz w:val="22"/>
          <w:szCs w:val="22"/>
          <w:lang w:val="en-US"/>
        </w:rPr>
        <w:t xml:space="preserve">Applicants are advised to contact their National Contact Point before starting to prepare proposals for application. </w:t>
      </w:r>
      <w:r w:rsidRPr="00573162">
        <w:rPr>
          <w:rStyle w:val="BrdtextChar"/>
          <w:sz w:val="22"/>
          <w:szCs w:val="22"/>
          <w:lang w:val="en-GB"/>
        </w:rPr>
        <w:t>For national enquiries please see below.</w:t>
      </w:r>
    </w:p>
    <w:p w14:paraId="6F1C59AB" w14:textId="77777777" w:rsidR="005045D6" w:rsidRDefault="00186E5B" w:rsidP="005045D6">
      <w:pPr>
        <w:pStyle w:val="Rubrik2"/>
        <w:rPr>
          <w:lang w:val="en-US"/>
        </w:rPr>
      </w:pPr>
      <w:r w:rsidRPr="00186E5B">
        <w:rPr>
          <w:lang w:val="en-US"/>
        </w:rPr>
        <w:t xml:space="preserve">Eligibility: </w:t>
      </w:r>
    </w:p>
    <w:p w14:paraId="15B8F94A" w14:textId="5AD0E70C" w:rsidR="00195DBB" w:rsidRPr="00D707A6" w:rsidRDefault="00BA78BC" w:rsidP="00195DBB">
      <w:pPr>
        <w:spacing w:after="160" w:line="259" w:lineRule="auto"/>
        <w:rPr>
          <w:lang w:val="en-GB"/>
        </w:rPr>
      </w:pPr>
      <w:r w:rsidRPr="000D0FC5">
        <w:rPr>
          <w:lang w:val="en-GB"/>
        </w:rPr>
        <w:t>The applicant must be an individual researcher holding a PhD</w:t>
      </w:r>
      <w:r w:rsidR="006D46FA" w:rsidRPr="000D0FC5">
        <w:rPr>
          <w:lang w:val="en-GB"/>
        </w:rPr>
        <w:t>, representing all Swedish partners in a Belmont forum consortium</w:t>
      </w:r>
      <w:r w:rsidRPr="000D0FC5">
        <w:rPr>
          <w:lang w:val="en-GB"/>
        </w:rPr>
        <w:t xml:space="preserve">. </w:t>
      </w:r>
      <w:r w:rsidR="006D46FA" w:rsidRPr="000D0FC5">
        <w:rPr>
          <w:lang w:val="en-GB"/>
        </w:rPr>
        <w:t>Only one Swedish applicant per consortium is allowed.</w:t>
      </w:r>
      <w:r w:rsidR="006D46FA">
        <w:rPr>
          <w:lang w:val="en-GB"/>
        </w:rPr>
        <w:t xml:space="preserve"> </w:t>
      </w:r>
      <w:r w:rsidRPr="00A53CA3">
        <w:rPr>
          <w:lang w:val="en-GB"/>
        </w:rPr>
        <w:t xml:space="preserve">Only researchers at an administrating </w:t>
      </w:r>
      <w:r w:rsidR="00C551D8">
        <w:rPr>
          <w:rStyle w:val="BrdtextChar"/>
          <w:lang w:val="en-US"/>
        </w:rPr>
        <w:t>organization</w:t>
      </w:r>
      <w:r w:rsidRPr="00BB2F00">
        <w:rPr>
          <w:rStyle w:val="BrdtextChar"/>
          <w:lang w:val="en-US"/>
        </w:rPr>
        <w:t xml:space="preserve"> </w:t>
      </w:r>
      <w:r w:rsidR="00C551D8">
        <w:rPr>
          <w:rStyle w:val="BrdtextChar"/>
          <w:lang w:val="en-US"/>
        </w:rPr>
        <w:t>(</w:t>
      </w:r>
      <w:r w:rsidR="00C551D8" w:rsidRPr="00BB2F00">
        <w:rPr>
          <w:rStyle w:val="BrdtextChar"/>
          <w:lang w:val="en-US"/>
        </w:rPr>
        <w:t>usually a Swedish higher education institution or research institute</w:t>
      </w:r>
      <w:r w:rsidR="00C551D8">
        <w:rPr>
          <w:rStyle w:val="BrdtextChar"/>
          <w:lang w:val="en-US"/>
        </w:rPr>
        <w:t xml:space="preserve">) </w:t>
      </w:r>
      <w:r w:rsidRPr="00BB2F00">
        <w:rPr>
          <w:rStyle w:val="BrdtextChar"/>
          <w:lang w:val="en-US"/>
        </w:rPr>
        <w:t xml:space="preserve">approved by </w:t>
      </w:r>
      <w:r w:rsidR="00FC256E" w:rsidRPr="00BB2F00">
        <w:rPr>
          <w:rStyle w:val="BrdtextChar"/>
          <w:lang w:val="en-US"/>
        </w:rPr>
        <w:t>the Swedish Research Council</w:t>
      </w:r>
      <w:r w:rsidR="00FC256E" w:rsidRPr="00BB2F00" w:rsidDel="00FC256E">
        <w:rPr>
          <w:rStyle w:val="BrdtextChar"/>
          <w:lang w:val="en-US"/>
        </w:rPr>
        <w:t xml:space="preserve"> </w:t>
      </w:r>
      <w:r w:rsidRPr="00BB2F00">
        <w:rPr>
          <w:rStyle w:val="BrdtextChar"/>
          <w:lang w:val="en-US"/>
        </w:rPr>
        <w:t xml:space="preserve">may apply. </w:t>
      </w:r>
      <w:r w:rsidR="00574F93" w:rsidRPr="00BB2F00">
        <w:rPr>
          <w:rStyle w:val="BrdtextChar"/>
          <w:lang w:val="en-US"/>
        </w:rPr>
        <w:t>The applicant may not have an</w:t>
      </w:r>
      <w:r w:rsidR="00574F93" w:rsidRPr="00393666">
        <w:rPr>
          <w:lang w:val="en-GB"/>
        </w:rPr>
        <w:t xml:space="preserve"> ongoing project grant from Belmont</w:t>
      </w:r>
      <w:r w:rsidR="00574F93">
        <w:rPr>
          <w:lang w:val="en-GB"/>
        </w:rPr>
        <w:t xml:space="preserve"> </w:t>
      </w:r>
      <w:r w:rsidR="00573162">
        <w:rPr>
          <w:lang w:val="en-GB"/>
        </w:rPr>
        <w:t>F</w:t>
      </w:r>
      <w:r w:rsidR="00574F93">
        <w:rPr>
          <w:lang w:val="en-GB"/>
        </w:rPr>
        <w:t>orum</w:t>
      </w:r>
      <w:r w:rsidR="00195DBB">
        <w:rPr>
          <w:lang w:val="en-GB"/>
        </w:rPr>
        <w:t xml:space="preserve"> at the start of the grant period.</w:t>
      </w:r>
      <w:r w:rsidR="00574F93">
        <w:rPr>
          <w:lang w:val="en-GB"/>
        </w:rPr>
        <w:t xml:space="preserve"> </w:t>
      </w:r>
      <w:r w:rsidR="00195DBB">
        <w:rPr>
          <w:lang w:val="en-GB"/>
        </w:rPr>
        <w:t>The applicant may also not have</w:t>
      </w:r>
      <w:r w:rsidR="00574F93" w:rsidRPr="00574F93">
        <w:rPr>
          <w:lang w:val="en-GB"/>
        </w:rPr>
        <w:t xml:space="preserve"> any other project grant concerning the same project concept</w:t>
      </w:r>
      <w:r w:rsidR="00504321">
        <w:rPr>
          <w:lang w:val="en-GB"/>
        </w:rPr>
        <w:t>.</w:t>
      </w:r>
      <w:r w:rsidR="00574F93">
        <w:rPr>
          <w:lang w:val="en-GB"/>
        </w:rPr>
        <w:t xml:space="preserve"> </w:t>
      </w:r>
    </w:p>
    <w:p w14:paraId="634B74D1" w14:textId="68806791" w:rsidR="005045D6" w:rsidRDefault="00186E5B" w:rsidP="00BA78BC">
      <w:pPr>
        <w:spacing w:after="160" w:line="259" w:lineRule="auto"/>
        <w:rPr>
          <w:lang w:val="en-US"/>
        </w:rPr>
      </w:pPr>
      <w:r w:rsidRPr="00BA78BC">
        <w:rPr>
          <w:lang w:val="en-US"/>
        </w:rPr>
        <w:t xml:space="preserve">You may only submit one application for this grant under this call. </w:t>
      </w:r>
      <w:r w:rsidR="00BA78BC" w:rsidRPr="00BA78BC">
        <w:rPr>
          <w:lang w:val="en-GB"/>
        </w:rPr>
        <w:t xml:space="preserve">You can only take part in one consortium within this call, either as </w:t>
      </w:r>
      <w:r w:rsidR="007046EE">
        <w:rPr>
          <w:lang w:val="en-GB"/>
        </w:rPr>
        <w:t>consortium lead</w:t>
      </w:r>
      <w:r w:rsidR="007046EE" w:rsidRPr="00BA78BC">
        <w:rPr>
          <w:lang w:val="en-GB"/>
        </w:rPr>
        <w:t xml:space="preserve"> </w:t>
      </w:r>
      <w:r w:rsidR="00BA78BC" w:rsidRPr="00BA78BC">
        <w:rPr>
          <w:lang w:val="en-GB"/>
        </w:rPr>
        <w:t xml:space="preserve">or </w:t>
      </w:r>
      <w:r w:rsidR="00502AE5">
        <w:rPr>
          <w:lang w:val="en-GB"/>
        </w:rPr>
        <w:t xml:space="preserve">consortium </w:t>
      </w:r>
      <w:r w:rsidR="00BA78BC" w:rsidRPr="00BA78BC">
        <w:rPr>
          <w:lang w:val="en-GB"/>
        </w:rPr>
        <w:t>partner.</w:t>
      </w:r>
      <w:bookmarkStart w:id="0" w:name="_GoBack"/>
      <w:bookmarkEnd w:id="0"/>
    </w:p>
    <w:p w14:paraId="70A640F4" w14:textId="10C553BA" w:rsidR="00525687" w:rsidRPr="00BA78BC" w:rsidRDefault="007C170D" w:rsidP="00BA78BC">
      <w:pPr>
        <w:spacing w:after="160" w:line="259" w:lineRule="auto"/>
        <w:rPr>
          <w:b/>
          <w:lang w:val="en-GB"/>
        </w:rPr>
      </w:pPr>
      <w:r w:rsidRPr="007C170D">
        <w:rPr>
          <w:lang w:val="en-GB"/>
        </w:rPr>
        <w:lastRenderedPageBreak/>
        <w:t>All Swedish</w:t>
      </w:r>
      <w:r w:rsidR="005D0189">
        <w:rPr>
          <w:lang w:val="en-GB"/>
        </w:rPr>
        <w:t xml:space="preserve"> applicants</w:t>
      </w:r>
      <w:r w:rsidRPr="007C170D">
        <w:rPr>
          <w:lang w:val="en-GB"/>
        </w:rPr>
        <w:t xml:space="preserve"> participating in the call shall also submit a parallel application using the Swedish Research Council’s application system Prisma</w:t>
      </w:r>
      <w:r w:rsidR="00525687" w:rsidRPr="00525687">
        <w:rPr>
          <w:lang w:val="en-GB"/>
        </w:rPr>
        <w:t xml:space="preserve">. The application form in Prisma can be reached from the call text at </w:t>
      </w:r>
      <w:r w:rsidR="00574F93">
        <w:rPr>
          <w:lang w:val="en-US"/>
        </w:rPr>
        <w:t>t</w:t>
      </w:r>
      <w:r w:rsidR="00574F93" w:rsidRPr="00186E5B">
        <w:rPr>
          <w:lang w:val="en-US"/>
        </w:rPr>
        <w:t xml:space="preserve">he Swedish </w:t>
      </w:r>
      <w:r w:rsidR="00C23D6A" w:rsidRPr="00C23D6A">
        <w:rPr>
          <w:lang w:val="en-US"/>
        </w:rPr>
        <w:t xml:space="preserve">Research Council’s </w:t>
      </w:r>
      <w:hyperlink r:id="rId14" w:history="1">
        <w:r w:rsidR="00C23D6A">
          <w:rPr>
            <w:rStyle w:val="Hyperlnk"/>
            <w:lang w:val="en-GB"/>
          </w:rPr>
          <w:t>website</w:t>
        </w:r>
      </w:hyperlink>
      <w:r w:rsidR="00195DBB">
        <w:rPr>
          <w:lang w:val="en-GB"/>
        </w:rPr>
        <w:t>, once the call opens</w:t>
      </w:r>
      <w:r w:rsidR="00525687" w:rsidRPr="00525687">
        <w:rPr>
          <w:lang w:val="en-GB"/>
        </w:rPr>
        <w:t>.</w:t>
      </w:r>
      <w:r w:rsidR="00525687">
        <w:rPr>
          <w:lang w:val="en-GB"/>
        </w:rPr>
        <w:t xml:space="preserve"> </w:t>
      </w:r>
      <w:r w:rsidR="00525687">
        <w:rPr>
          <w:b/>
          <w:lang w:val="en-GB"/>
        </w:rPr>
        <w:t xml:space="preserve">Parallel application is a mandatory eligibility criterion. Failure to </w:t>
      </w:r>
      <w:r w:rsidR="00525687" w:rsidRPr="00393666">
        <w:rPr>
          <w:b/>
          <w:lang w:val="en-GB"/>
        </w:rPr>
        <w:t xml:space="preserve">submit the parallel application in Prisma </w:t>
      </w:r>
      <w:r w:rsidR="00525687" w:rsidRPr="001339C6">
        <w:rPr>
          <w:b/>
          <w:lang w:val="en-GB"/>
        </w:rPr>
        <w:t xml:space="preserve">before the deadline will result in the Swedish </w:t>
      </w:r>
      <w:r w:rsidR="004C2A11">
        <w:rPr>
          <w:b/>
          <w:lang w:val="en-GB"/>
        </w:rPr>
        <w:t>applicant</w:t>
      </w:r>
      <w:r w:rsidR="004C2A11" w:rsidRPr="001339C6">
        <w:rPr>
          <w:b/>
          <w:lang w:val="en-GB"/>
        </w:rPr>
        <w:t xml:space="preserve"> </w:t>
      </w:r>
      <w:r w:rsidR="00525687" w:rsidRPr="001339C6">
        <w:rPr>
          <w:b/>
          <w:lang w:val="en-GB"/>
        </w:rPr>
        <w:t>being declared ineligible.</w:t>
      </w:r>
      <w:r w:rsidR="001339C6" w:rsidRPr="001339C6">
        <w:rPr>
          <w:b/>
          <w:lang w:val="en-GB"/>
        </w:rPr>
        <w:t xml:space="preserve"> </w:t>
      </w:r>
      <w:r w:rsidR="001339C6" w:rsidRPr="00CC0804">
        <w:rPr>
          <w:lang w:val="en-GB"/>
        </w:rPr>
        <w:t>The deadline for submitting the parallel application in Prisma is four days after the deadline for submitting the original application in Belmont Forum’s system</w:t>
      </w:r>
      <w:r w:rsidR="001339C6" w:rsidRPr="001339C6">
        <w:rPr>
          <w:lang w:val="en-GB"/>
        </w:rPr>
        <w:t>.</w:t>
      </w:r>
      <w:r w:rsidR="00502AE5" w:rsidRPr="001339C6">
        <w:rPr>
          <w:b/>
          <w:lang w:val="en-GB"/>
        </w:rPr>
        <w:t xml:space="preserve"> </w:t>
      </w:r>
    </w:p>
    <w:p w14:paraId="436DB65A" w14:textId="77777777" w:rsidR="005045D6" w:rsidRDefault="00186E5B" w:rsidP="005045D6">
      <w:pPr>
        <w:pStyle w:val="Rubrik2"/>
        <w:rPr>
          <w:lang w:val="en-US"/>
        </w:rPr>
      </w:pPr>
      <w:r w:rsidRPr="00186E5B">
        <w:rPr>
          <w:lang w:val="en-US"/>
        </w:rPr>
        <w:t xml:space="preserve">Funding modalities: </w:t>
      </w:r>
    </w:p>
    <w:p w14:paraId="74C76A56" w14:textId="51DC70CE" w:rsidR="007B23D0" w:rsidRDefault="00186E5B" w:rsidP="007046EE">
      <w:pPr>
        <w:rPr>
          <w:lang w:val="en-US"/>
        </w:rPr>
      </w:pPr>
      <w:r w:rsidRPr="00186E5B">
        <w:rPr>
          <w:lang w:val="en-US"/>
        </w:rPr>
        <w:t xml:space="preserve">The total funding available to </w:t>
      </w:r>
      <w:r w:rsidR="007046EE">
        <w:rPr>
          <w:lang w:val="en-US"/>
        </w:rPr>
        <w:t xml:space="preserve">consortia </w:t>
      </w:r>
      <w:r w:rsidR="007046EE" w:rsidRPr="00000999">
        <w:rPr>
          <w:lang w:val="en-US"/>
        </w:rPr>
        <w:t xml:space="preserve">with </w:t>
      </w:r>
      <w:r w:rsidRPr="00000999">
        <w:rPr>
          <w:lang w:val="en-US"/>
        </w:rPr>
        <w:t xml:space="preserve">Swedish </w:t>
      </w:r>
      <w:r w:rsidR="003B4664" w:rsidRPr="00000999">
        <w:rPr>
          <w:lang w:val="en-US"/>
        </w:rPr>
        <w:t>applicants</w:t>
      </w:r>
      <w:r w:rsidR="00370C72">
        <w:rPr>
          <w:lang w:val="en-US"/>
        </w:rPr>
        <w:t xml:space="preserve"> </w:t>
      </w:r>
      <w:r w:rsidRPr="00000999">
        <w:rPr>
          <w:lang w:val="en-US"/>
        </w:rPr>
        <w:t xml:space="preserve">is </w:t>
      </w:r>
      <w:r w:rsidR="00FD583E" w:rsidRPr="00000999">
        <w:rPr>
          <w:lang w:val="en-US"/>
        </w:rPr>
        <w:t xml:space="preserve">up to </w:t>
      </w:r>
      <w:r w:rsidR="00502AE5" w:rsidRPr="00B11696">
        <w:rPr>
          <w:lang w:val="en-US"/>
        </w:rPr>
        <w:t>18</w:t>
      </w:r>
      <w:r w:rsidR="00CF03E1" w:rsidRPr="00B11696">
        <w:rPr>
          <w:lang w:val="en-US"/>
        </w:rPr>
        <w:t> 000 000</w:t>
      </w:r>
      <w:r w:rsidR="00FD583E" w:rsidRPr="00B11696">
        <w:rPr>
          <w:lang w:val="en-US"/>
        </w:rPr>
        <w:t xml:space="preserve"> </w:t>
      </w:r>
      <w:r w:rsidRPr="00393666">
        <w:rPr>
          <w:lang w:val="en-US"/>
        </w:rPr>
        <w:t>SEK</w:t>
      </w:r>
      <w:r w:rsidR="00FD583E" w:rsidRPr="00393666">
        <w:rPr>
          <w:lang w:val="en-US"/>
        </w:rPr>
        <w:t xml:space="preserve"> (</w:t>
      </w:r>
      <w:r w:rsidR="00CF03E1" w:rsidRPr="00393666">
        <w:rPr>
          <w:lang w:val="en-US"/>
        </w:rPr>
        <w:t xml:space="preserve">approx. </w:t>
      </w:r>
      <w:r w:rsidR="00502AE5" w:rsidRPr="00393666">
        <w:rPr>
          <w:lang w:val="en-US"/>
        </w:rPr>
        <w:t>1</w:t>
      </w:r>
      <w:r w:rsidR="00EF08E8">
        <w:rPr>
          <w:lang w:val="en-US"/>
        </w:rPr>
        <w:t xml:space="preserve"> </w:t>
      </w:r>
      <w:r w:rsidR="00502AE5" w:rsidRPr="00393666">
        <w:rPr>
          <w:lang w:val="en-US"/>
        </w:rPr>
        <w:t>8</w:t>
      </w:r>
      <w:r w:rsidR="00CF03E1" w:rsidRPr="00393666">
        <w:rPr>
          <w:lang w:val="en-US"/>
        </w:rPr>
        <w:t>0</w:t>
      </w:r>
      <w:r w:rsidR="00EF08E8">
        <w:rPr>
          <w:lang w:val="en-US"/>
        </w:rPr>
        <w:t>0</w:t>
      </w:r>
      <w:r w:rsidR="00CF03E1" w:rsidRPr="00393666">
        <w:rPr>
          <w:lang w:val="en-US"/>
        </w:rPr>
        <w:t xml:space="preserve"> 000</w:t>
      </w:r>
      <w:r w:rsidR="00FD583E" w:rsidRPr="00393666">
        <w:rPr>
          <w:lang w:val="en-US"/>
        </w:rPr>
        <w:t xml:space="preserve"> EUR</w:t>
      </w:r>
      <w:r w:rsidR="00FD583E" w:rsidRPr="00000999">
        <w:rPr>
          <w:lang w:val="en-US"/>
        </w:rPr>
        <w:t>)</w:t>
      </w:r>
      <w:r w:rsidR="006464E3" w:rsidRPr="00000999">
        <w:rPr>
          <w:lang w:val="en-US"/>
        </w:rPr>
        <w:t>, including indirect costs</w:t>
      </w:r>
      <w:r w:rsidRPr="00000999">
        <w:rPr>
          <w:lang w:val="en-US"/>
        </w:rPr>
        <w:t>.</w:t>
      </w:r>
      <w:r w:rsidRPr="00186E5B">
        <w:rPr>
          <w:lang w:val="en-US"/>
        </w:rPr>
        <w:t xml:space="preserve"> </w:t>
      </w:r>
    </w:p>
    <w:p w14:paraId="6DFE9906" w14:textId="77777777" w:rsidR="007B23D0" w:rsidRDefault="007B23D0" w:rsidP="007046EE">
      <w:pPr>
        <w:rPr>
          <w:lang w:val="en-US"/>
        </w:rPr>
      </w:pPr>
    </w:p>
    <w:p w14:paraId="7D615A7B" w14:textId="1A81F156" w:rsidR="00683F52" w:rsidRPr="00393666" w:rsidRDefault="00370C72" w:rsidP="00393666">
      <w:pPr>
        <w:rPr>
          <w:lang w:val="en-US"/>
        </w:rPr>
      </w:pPr>
      <w:r>
        <w:rPr>
          <w:lang w:val="en-US"/>
        </w:rPr>
        <w:t xml:space="preserve">The </w:t>
      </w:r>
      <w:r w:rsidR="0096103F">
        <w:rPr>
          <w:lang w:val="en-US"/>
        </w:rPr>
        <w:t xml:space="preserve">Swedish applicant </w:t>
      </w:r>
      <w:r w:rsidR="004C2A11">
        <w:rPr>
          <w:lang w:val="en-US"/>
        </w:rPr>
        <w:t xml:space="preserve">must </w:t>
      </w:r>
      <w:r w:rsidR="0096103F">
        <w:rPr>
          <w:lang w:val="en-US"/>
        </w:rPr>
        <w:t>apply for a</w:t>
      </w:r>
      <w:r w:rsidR="00CF03E1">
        <w:rPr>
          <w:lang w:val="en-US"/>
        </w:rPr>
        <w:t xml:space="preserve"> minimum of 1 200 000 SEK</w:t>
      </w:r>
      <w:r w:rsidR="006E62CA">
        <w:rPr>
          <w:lang w:val="en-US"/>
        </w:rPr>
        <w:t xml:space="preserve"> (approx. 120 000 EUR) and a</w:t>
      </w:r>
      <w:r w:rsidR="0096103F">
        <w:rPr>
          <w:lang w:val="en-US"/>
        </w:rPr>
        <w:t xml:space="preserve"> maximum</w:t>
      </w:r>
      <w:r w:rsidR="0043551B">
        <w:rPr>
          <w:lang w:val="en-US"/>
        </w:rPr>
        <w:t xml:space="preserve"> </w:t>
      </w:r>
      <w:r w:rsidR="00683F52">
        <w:rPr>
          <w:lang w:val="en-US"/>
        </w:rPr>
        <w:t>of 4</w:t>
      </w:r>
      <w:r w:rsidR="006E62CA">
        <w:rPr>
          <w:lang w:val="en-US"/>
        </w:rPr>
        <w:t xml:space="preserve"> </w:t>
      </w:r>
      <w:r w:rsidR="00683F52">
        <w:rPr>
          <w:lang w:val="en-US"/>
        </w:rPr>
        <w:t>5</w:t>
      </w:r>
      <w:r w:rsidR="006E62CA">
        <w:rPr>
          <w:lang w:val="en-US"/>
        </w:rPr>
        <w:t>00 000</w:t>
      </w:r>
      <w:r w:rsidR="00186E5B" w:rsidRPr="00186E5B">
        <w:rPr>
          <w:lang w:val="en-US"/>
        </w:rPr>
        <w:t xml:space="preserve"> SEK</w:t>
      </w:r>
      <w:r w:rsidR="00FD583E">
        <w:rPr>
          <w:lang w:val="en-US"/>
        </w:rPr>
        <w:t xml:space="preserve"> (</w:t>
      </w:r>
      <w:r w:rsidR="006E62CA">
        <w:rPr>
          <w:lang w:val="en-US"/>
        </w:rPr>
        <w:t>approx.</w:t>
      </w:r>
      <w:r w:rsidR="00BA78BC">
        <w:rPr>
          <w:lang w:val="en-US"/>
        </w:rPr>
        <w:t xml:space="preserve"> </w:t>
      </w:r>
      <w:r w:rsidR="00683F52">
        <w:rPr>
          <w:lang w:val="en-US"/>
        </w:rPr>
        <w:t>450 000</w:t>
      </w:r>
      <w:r w:rsidR="00FD583E">
        <w:rPr>
          <w:lang w:val="en-US"/>
        </w:rPr>
        <w:t xml:space="preserve"> EUR</w:t>
      </w:r>
      <w:r w:rsidR="00FD583E" w:rsidRPr="00BA78BC">
        <w:rPr>
          <w:lang w:val="en-US"/>
        </w:rPr>
        <w:t>)</w:t>
      </w:r>
      <w:r w:rsidR="00641764">
        <w:rPr>
          <w:lang w:val="en-US"/>
        </w:rPr>
        <w:t xml:space="preserve"> </w:t>
      </w:r>
      <w:r w:rsidR="000A1AAD">
        <w:rPr>
          <w:lang w:val="en-US"/>
        </w:rPr>
        <w:t>for participation</w:t>
      </w:r>
      <w:r w:rsidR="00571235">
        <w:rPr>
          <w:lang w:val="en-US"/>
        </w:rPr>
        <w:t xml:space="preserve"> in a</w:t>
      </w:r>
      <w:r w:rsidR="007810BF">
        <w:rPr>
          <w:lang w:val="en-US"/>
        </w:rPr>
        <w:t xml:space="preserve"> </w:t>
      </w:r>
      <w:r w:rsidR="00571235">
        <w:rPr>
          <w:lang w:val="en-US"/>
        </w:rPr>
        <w:t>consortium</w:t>
      </w:r>
      <w:r w:rsidR="00BC74A3">
        <w:rPr>
          <w:lang w:val="en-US"/>
        </w:rPr>
        <w:t>.</w:t>
      </w:r>
      <w:r w:rsidR="006E62CA">
        <w:rPr>
          <w:lang w:val="en-US"/>
        </w:rPr>
        <w:t xml:space="preserve"> </w:t>
      </w:r>
      <w:r w:rsidR="006E62CA" w:rsidRPr="003D3FFC">
        <w:rPr>
          <w:lang w:val="en-US"/>
        </w:rPr>
        <w:t xml:space="preserve">The </w:t>
      </w:r>
      <w:r w:rsidR="0039250D">
        <w:rPr>
          <w:lang w:val="en-US"/>
        </w:rPr>
        <w:t>minimum and maximum amounts</w:t>
      </w:r>
      <w:r w:rsidR="0039250D" w:rsidRPr="003D3FFC">
        <w:rPr>
          <w:lang w:val="en-US"/>
        </w:rPr>
        <w:t xml:space="preserve"> </w:t>
      </w:r>
      <w:r w:rsidR="006E62CA" w:rsidRPr="003D3FFC">
        <w:rPr>
          <w:lang w:val="en-US"/>
        </w:rPr>
        <w:t>appl</w:t>
      </w:r>
      <w:r w:rsidR="00AB1838">
        <w:rPr>
          <w:lang w:val="en-US"/>
        </w:rPr>
        <w:t>y</w:t>
      </w:r>
      <w:r w:rsidR="006E62CA" w:rsidRPr="003D3FFC">
        <w:rPr>
          <w:lang w:val="en-US"/>
        </w:rPr>
        <w:t xml:space="preserve"> regardless of how many Swedish </w:t>
      </w:r>
      <w:r>
        <w:rPr>
          <w:lang w:val="en-US"/>
        </w:rPr>
        <w:t>researchers</w:t>
      </w:r>
      <w:r w:rsidRPr="003D3FFC">
        <w:rPr>
          <w:lang w:val="en-US"/>
        </w:rPr>
        <w:t xml:space="preserve"> </w:t>
      </w:r>
      <w:r w:rsidR="006E62CA" w:rsidRPr="003D3FFC">
        <w:rPr>
          <w:lang w:val="en-US"/>
        </w:rPr>
        <w:t>participate in the consortium</w:t>
      </w:r>
      <w:r w:rsidR="006E62CA">
        <w:rPr>
          <w:lang w:val="en-US"/>
        </w:rPr>
        <w:t xml:space="preserve">. </w:t>
      </w:r>
    </w:p>
    <w:p w14:paraId="3BF2E660" w14:textId="77777777" w:rsidR="004B2530" w:rsidRPr="00927058" w:rsidRDefault="004B2530" w:rsidP="007046EE">
      <w:pPr>
        <w:rPr>
          <w:lang w:val="en-GB"/>
        </w:rPr>
      </w:pPr>
    </w:p>
    <w:p w14:paraId="36A91029" w14:textId="6D8A6FA3" w:rsidR="00944D02" w:rsidRDefault="00ED70C8" w:rsidP="007046EE">
      <w:pPr>
        <w:rPr>
          <w:lang w:val="en-GB"/>
        </w:rPr>
      </w:pPr>
      <w:r w:rsidRPr="006A08F7">
        <w:rPr>
          <w:lang w:val="en-GB"/>
        </w:rPr>
        <w:t>The grant may be used to fund all types of project</w:t>
      </w:r>
      <w:r w:rsidR="006E62CA">
        <w:rPr>
          <w:lang w:val="en-GB"/>
        </w:rPr>
        <w:t xml:space="preserve"> </w:t>
      </w:r>
      <w:r w:rsidRPr="006A08F7">
        <w:rPr>
          <w:lang w:val="en-GB"/>
        </w:rPr>
        <w:t>related costs, such as</w:t>
      </w:r>
      <w:r>
        <w:rPr>
          <w:lang w:val="en-GB"/>
        </w:rPr>
        <w:t xml:space="preserve"> </w:t>
      </w:r>
      <w:r w:rsidRPr="006A08F7">
        <w:rPr>
          <w:lang w:val="en-GB"/>
        </w:rPr>
        <w:t>salaries (including your own salary, however no more than corresponding to the person’s activity level in the project)</w:t>
      </w:r>
      <w:r>
        <w:rPr>
          <w:lang w:val="en-GB"/>
        </w:rPr>
        <w:t xml:space="preserve">, </w:t>
      </w:r>
      <w:r w:rsidRPr="006A08F7">
        <w:rPr>
          <w:lang w:val="en-GB"/>
        </w:rPr>
        <w:t>running costs (such as consumables, travel including stays at research facilities, publication costs and minor equipment)</w:t>
      </w:r>
      <w:r>
        <w:rPr>
          <w:lang w:val="en-GB"/>
        </w:rPr>
        <w:t xml:space="preserve">, premises and </w:t>
      </w:r>
      <w:r w:rsidRPr="006A08F7">
        <w:rPr>
          <w:lang w:val="en-GB"/>
        </w:rPr>
        <w:t>depreciation costs.</w:t>
      </w:r>
      <w:r w:rsidR="007046EE">
        <w:rPr>
          <w:lang w:val="en-GB"/>
        </w:rPr>
        <w:t xml:space="preserve"> </w:t>
      </w:r>
      <w:r w:rsidRPr="006A08F7">
        <w:rPr>
          <w:lang w:val="en-GB"/>
        </w:rPr>
        <w:t>Grants may not be used for scholarships. If a doctoral student participates, project funds may not be paid out as salary during teaching or other departmental duties</w:t>
      </w:r>
      <w:r w:rsidR="00944D02">
        <w:rPr>
          <w:lang w:val="en-GB"/>
        </w:rPr>
        <w:t>.</w:t>
      </w:r>
    </w:p>
    <w:p w14:paraId="2B342246" w14:textId="77777777" w:rsidR="00944D02" w:rsidRDefault="00944D02" w:rsidP="007046EE">
      <w:pPr>
        <w:rPr>
          <w:lang w:val="en-US"/>
        </w:rPr>
      </w:pPr>
    </w:p>
    <w:p w14:paraId="62F97B47" w14:textId="3C053C2B" w:rsidR="00FD583E" w:rsidRPr="005C3785" w:rsidRDefault="00ED70C8" w:rsidP="007046EE">
      <w:pPr>
        <w:rPr>
          <w:lang w:val="en-GB"/>
        </w:rPr>
      </w:pPr>
      <w:r w:rsidRPr="00393666">
        <w:rPr>
          <w:lang w:val="en-US"/>
        </w:rPr>
        <w:t xml:space="preserve">The </w:t>
      </w:r>
      <w:r w:rsidR="00E14527" w:rsidRPr="00393666">
        <w:rPr>
          <w:lang w:val="en-US"/>
        </w:rPr>
        <w:t>grant period</w:t>
      </w:r>
      <w:r w:rsidRPr="00393666">
        <w:rPr>
          <w:lang w:val="en-US"/>
        </w:rPr>
        <w:t xml:space="preserve"> start</w:t>
      </w:r>
      <w:r w:rsidR="00E14527" w:rsidRPr="00393666">
        <w:rPr>
          <w:lang w:val="en-US"/>
        </w:rPr>
        <w:t>s</w:t>
      </w:r>
      <w:r w:rsidRPr="00393666">
        <w:rPr>
          <w:lang w:val="en-US"/>
        </w:rPr>
        <w:t xml:space="preserve"> in</w:t>
      </w:r>
      <w:r w:rsidR="00186E5B" w:rsidRPr="00393666">
        <w:rPr>
          <w:lang w:val="en-US"/>
        </w:rPr>
        <w:t xml:space="preserve"> </w:t>
      </w:r>
      <w:r w:rsidRPr="00393666">
        <w:rPr>
          <w:lang w:val="en-US"/>
        </w:rPr>
        <w:t xml:space="preserve">January </w:t>
      </w:r>
      <w:r w:rsidR="00186E5B" w:rsidRPr="00393666">
        <w:rPr>
          <w:lang w:val="en-US"/>
        </w:rPr>
        <w:t>202</w:t>
      </w:r>
      <w:r w:rsidRPr="00393666">
        <w:rPr>
          <w:lang w:val="en-US"/>
        </w:rPr>
        <w:t>3</w:t>
      </w:r>
      <w:r w:rsidR="00186E5B" w:rsidRPr="00393666">
        <w:rPr>
          <w:lang w:val="en-US"/>
        </w:rPr>
        <w:t xml:space="preserve"> and </w:t>
      </w:r>
      <w:r w:rsidR="00E14527" w:rsidRPr="00393666">
        <w:rPr>
          <w:lang w:val="en-US"/>
        </w:rPr>
        <w:t>lasts a</w:t>
      </w:r>
      <w:r w:rsidR="00FD583E" w:rsidRPr="00393666">
        <w:rPr>
          <w:lang w:val="en-US"/>
        </w:rPr>
        <w:t xml:space="preserve"> maximum </w:t>
      </w:r>
      <w:r w:rsidR="00E14527" w:rsidRPr="00393666">
        <w:rPr>
          <w:lang w:val="en-US"/>
        </w:rPr>
        <w:t xml:space="preserve">of </w:t>
      </w:r>
      <w:r w:rsidR="005C3785" w:rsidRPr="00393666">
        <w:rPr>
          <w:lang w:val="en-US"/>
        </w:rPr>
        <w:t>36</w:t>
      </w:r>
      <w:r w:rsidR="00186E5B" w:rsidRPr="00393666">
        <w:rPr>
          <w:lang w:val="en-US"/>
        </w:rPr>
        <w:t xml:space="preserve"> months</w:t>
      </w:r>
      <w:r w:rsidRPr="00393666">
        <w:rPr>
          <w:lang w:val="en-US"/>
        </w:rPr>
        <w:t>, and is</w:t>
      </w:r>
      <w:r w:rsidR="008E6617">
        <w:rPr>
          <w:lang w:val="en-US"/>
        </w:rPr>
        <w:t xml:space="preserve"> </w:t>
      </w:r>
      <w:r w:rsidRPr="00393666">
        <w:rPr>
          <w:lang w:val="en-US"/>
        </w:rPr>
        <w:t>followed by a 12 months</w:t>
      </w:r>
      <w:r w:rsidR="00E14527" w:rsidRPr="00393666">
        <w:rPr>
          <w:lang w:val="en-US"/>
        </w:rPr>
        <w:t xml:space="preserve"> </w:t>
      </w:r>
      <w:r w:rsidRPr="00393666">
        <w:rPr>
          <w:lang w:val="en-US"/>
        </w:rPr>
        <w:t>availability</w:t>
      </w:r>
      <w:r w:rsidR="00186E5B" w:rsidRPr="00393666">
        <w:rPr>
          <w:lang w:val="en-US"/>
        </w:rPr>
        <w:t xml:space="preserve"> period. </w:t>
      </w:r>
    </w:p>
    <w:p w14:paraId="17FB31CE" w14:textId="77777777" w:rsidR="00FD583E" w:rsidRDefault="00FD583E" w:rsidP="005B2FAC">
      <w:pPr>
        <w:pStyle w:val="Brdtext"/>
        <w:rPr>
          <w:lang w:val="en-US"/>
        </w:rPr>
      </w:pPr>
    </w:p>
    <w:p w14:paraId="1AB26B9A" w14:textId="77777777" w:rsidR="00FD583E" w:rsidRDefault="00186E5B" w:rsidP="00FD583E">
      <w:pPr>
        <w:pStyle w:val="Rubrik2"/>
        <w:rPr>
          <w:lang w:val="en-US"/>
        </w:rPr>
      </w:pPr>
      <w:r w:rsidRPr="00186E5B">
        <w:rPr>
          <w:lang w:val="en-US"/>
        </w:rPr>
        <w:t xml:space="preserve">National Contact Points: </w:t>
      </w:r>
    </w:p>
    <w:p w14:paraId="49D6BC86" w14:textId="77777777" w:rsidR="00FD583E" w:rsidRDefault="00FD583E" w:rsidP="00FD583E">
      <w:pPr>
        <w:pStyle w:val="Brdtext"/>
        <w:spacing w:after="0"/>
        <w:rPr>
          <w:lang w:val="en-US"/>
        </w:rPr>
      </w:pPr>
      <w:r w:rsidRPr="00FD583E">
        <w:rPr>
          <w:lang w:val="en-US"/>
        </w:rPr>
        <w:t>Monica Svantesson</w:t>
      </w:r>
      <w:r w:rsidR="00186E5B" w:rsidRPr="00186E5B">
        <w:rPr>
          <w:lang w:val="en-US"/>
        </w:rPr>
        <w:t xml:space="preserve">,  </w:t>
      </w:r>
    </w:p>
    <w:p w14:paraId="4E0B48C1" w14:textId="77777777" w:rsidR="00FD583E" w:rsidRDefault="00186E5B" w:rsidP="00FD583E">
      <w:pPr>
        <w:pStyle w:val="Brdtext"/>
        <w:spacing w:after="0"/>
        <w:rPr>
          <w:lang w:val="en-US"/>
        </w:rPr>
      </w:pPr>
      <w:r w:rsidRPr="00186E5B">
        <w:rPr>
          <w:lang w:val="en-US"/>
        </w:rPr>
        <w:t>Vetenskapsrådet – The Swedish Research Council</w:t>
      </w:r>
    </w:p>
    <w:p w14:paraId="6AA34D65" w14:textId="77777777" w:rsidR="008E6617" w:rsidRDefault="008E6617" w:rsidP="008E6617">
      <w:pPr>
        <w:pStyle w:val="Brdtext"/>
        <w:spacing w:after="0"/>
        <w:rPr>
          <w:lang w:val="en-US"/>
        </w:rPr>
      </w:pPr>
      <w:r>
        <w:rPr>
          <w:lang w:val="en-US"/>
        </w:rPr>
        <w:t>Senior Research Officer</w:t>
      </w:r>
    </w:p>
    <w:p w14:paraId="2ACC81C1" w14:textId="77777777" w:rsidR="008E6617" w:rsidRPr="00195DBB" w:rsidRDefault="008E6617" w:rsidP="008E6617">
      <w:pPr>
        <w:pStyle w:val="Brdtext"/>
        <w:spacing w:after="0"/>
      </w:pPr>
      <w:r w:rsidRPr="00195DBB">
        <w:t>+46 (0)8 - 546 440 24</w:t>
      </w:r>
    </w:p>
    <w:p w14:paraId="01574788" w14:textId="766C10C6" w:rsidR="005B2FAC" w:rsidRPr="00195DBB" w:rsidRDefault="008D2AE0" w:rsidP="008E6617">
      <w:pPr>
        <w:pStyle w:val="Brdtext"/>
        <w:spacing w:after="0"/>
      </w:pPr>
      <w:hyperlink r:id="rId15" w:history="1">
        <w:r w:rsidR="00FD583E" w:rsidRPr="00195DBB">
          <w:rPr>
            <w:rStyle w:val="Hyperlnk"/>
          </w:rPr>
          <w:t>Monica.svantesson@vr.se</w:t>
        </w:r>
      </w:hyperlink>
    </w:p>
    <w:p w14:paraId="0C5FCEBA" w14:textId="77777777" w:rsidR="00FD583E" w:rsidRPr="00195DBB" w:rsidRDefault="00FD583E" w:rsidP="00FD583E">
      <w:pPr>
        <w:pStyle w:val="Brdtext"/>
        <w:spacing w:after="0"/>
      </w:pPr>
    </w:p>
    <w:p w14:paraId="528A7064" w14:textId="3D93489F" w:rsidR="00FD583E" w:rsidRPr="005C3785" w:rsidRDefault="001A7834" w:rsidP="00FD583E">
      <w:pPr>
        <w:pStyle w:val="Brdtext"/>
        <w:spacing w:after="0"/>
      </w:pPr>
      <w:r>
        <w:t>Anna Kai</w:t>
      </w:r>
      <w:r w:rsidR="007A3F88">
        <w:t>j</w:t>
      </w:r>
      <w:r>
        <w:t>ser</w:t>
      </w:r>
      <w:r w:rsidR="00FD583E" w:rsidRPr="005C3785">
        <w:t>,</w:t>
      </w:r>
    </w:p>
    <w:p w14:paraId="240681DC" w14:textId="666DA046" w:rsidR="00FD583E" w:rsidRDefault="00FD583E" w:rsidP="00FD583E">
      <w:pPr>
        <w:pStyle w:val="Brdtext"/>
        <w:spacing w:after="0"/>
        <w:rPr>
          <w:lang w:val="en"/>
        </w:rPr>
      </w:pPr>
      <w:proofErr w:type="spellStart"/>
      <w:r>
        <w:rPr>
          <w:lang w:val="en-US"/>
        </w:rPr>
        <w:t>Formas</w:t>
      </w:r>
      <w:proofErr w:type="spellEnd"/>
      <w:r>
        <w:rPr>
          <w:lang w:val="en-US"/>
        </w:rPr>
        <w:t xml:space="preserve"> </w:t>
      </w:r>
      <w:r w:rsidR="00067934">
        <w:rPr>
          <w:lang w:val="en-US"/>
        </w:rPr>
        <w:t>–</w:t>
      </w:r>
      <w:r>
        <w:rPr>
          <w:lang w:val="en-US"/>
        </w:rPr>
        <w:t xml:space="preserve"> </w:t>
      </w:r>
      <w:r w:rsidR="005C3785" w:rsidRPr="005C3785">
        <w:rPr>
          <w:rFonts w:cstheme="minorHAnsi"/>
          <w:shd w:val="clear" w:color="auto" w:fill="FFFFFF"/>
          <w:lang w:val="en-GB"/>
        </w:rPr>
        <w:t>Swedish Research Council for Environment, Agricultural Sciences and Spatial Planning</w:t>
      </w:r>
    </w:p>
    <w:p w14:paraId="72CC4D16" w14:textId="77777777" w:rsidR="008E6617" w:rsidRDefault="00FD583E" w:rsidP="008E6617">
      <w:pPr>
        <w:pStyle w:val="Brdtext"/>
        <w:spacing w:after="0"/>
        <w:rPr>
          <w:lang w:val="en-US"/>
        </w:rPr>
      </w:pPr>
      <w:r w:rsidRPr="00FD583E">
        <w:rPr>
          <w:lang w:val="en-US"/>
        </w:rPr>
        <w:t>Senior Research Officer</w:t>
      </w:r>
    </w:p>
    <w:p w14:paraId="7ABB2812" w14:textId="77777777" w:rsidR="008E6617" w:rsidRPr="008E6617" w:rsidRDefault="008D2AE0" w:rsidP="008E6617">
      <w:pPr>
        <w:pStyle w:val="Brdtext"/>
        <w:spacing w:after="0"/>
        <w:rPr>
          <w:lang w:val="en-US"/>
        </w:rPr>
      </w:pPr>
      <w:hyperlink r:id="rId16" w:history="1">
        <w:r w:rsidR="008E6617" w:rsidRPr="008E6617">
          <w:rPr>
            <w:rStyle w:val="Hyperlnk"/>
            <w:color w:val="auto"/>
            <w:u w:val="none"/>
            <w:lang w:val="en-US"/>
          </w:rPr>
          <w:t>+46 (0)8 - 775 41 33</w:t>
        </w:r>
      </w:hyperlink>
    </w:p>
    <w:p w14:paraId="1C446AFD" w14:textId="6D5528A1" w:rsidR="00FD583E" w:rsidRPr="008E6617" w:rsidRDefault="008D2AE0" w:rsidP="008E6617">
      <w:pPr>
        <w:pStyle w:val="Brdtext"/>
        <w:spacing w:after="0"/>
        <w:rPr>
          <w:lang w:val="en-US"/>
        </w:rPr>
      </w:pPr>
      <w:hyperlink r:id="rId17" w:history="1">
        <w:r w:rsidR="008E6617" w:rsidRPr="007223CC">
          <w:rPr>
            <w:rStyle w:val="Hyperlnk"/>
            <w:lang w:val="en-US"/>
          </w:rPr>
          <w:t>anna.kaijser@formas.se</w:t>
        </w:r>
      </w:hyperlink>
      <w:r w:rsidR="00FD583E">
        <w:rPr>
          <w:lang w:val="en-US"/>
        </w:rPr>
        <w:t xml:space="preserve"> </w:t>
      </w:r>
    </w:p>
    <w:p w14:paraId="07C939D7" w14:textId="77777777" w:rsidR="000A69B9" w:rsidRPr="00FD583E" w:rsidRDefault="000A69B9" w:rsidP="00FD583E">
      <w:pPr>
        <w:pStyle w:val="Brdtext"/>
        <w:rPr>
          <w:lang w:val="en-US"/>
        </w:rPr>
      </w:pPr>
    </w:p>
    <w:sectPr w:rsidR="000A69B9" w:rsidRPr="00FD583E" w:rsidSect="00444DDB">
      <w:headerReference w:type="default" r:id="rId18"/>
      <w:footerReference w:type="default" r:id="rId19"/>
      <w:headerReference w:type="first" r:id="rId20"/>
      <w:type w:val="continuous"/>
      <w:pgSz w:w="11906" w:h="16838" w:code="9"/>
      <w:pgMar w:top="851" w:right="2155" w:bottom="851" w:left="2381" w:header="851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FDE0" w16cex:dateUtc="2021-12-06T20:23:00Z"/>
  <w16cex:commentExtensible w16cex:durableId="2558FE8C" w16cex:dateUtc="2021-12-06T20:26:00Z"/>
  <w16cex:commentExtensible w16cex:durableId="25853DAA" w16cex:dateUtc="2022-01-09T09:55:00Z"/>
  <w16cex:commentExtensible w16cex:durableId="25853F8D" w16cex:dateUtc="2022-01-09T10:03:00Z"/>
  <w16cex:commentExtensible w16cex:durableId="254A431F" w16cex:dateUtc="2021-11-25T16:15:00Z"/>
  <w16cex:commentExtensible w16cex:durableId="25854179" w16cex:dateUtc="2022-01-09T10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9563B" w14:textId="77777777" w:rsidR="00534C0F" w:rsidRDefault="00534C0F" w:rsidP="00F55226">
      <w:r>
        <w:continuationSeparator/>
      </w:r>
    </w:p>
  </w:endnote>
  <w:endnote w:type="continuationSeparator" w:id="0">
    <w:p w14:paraId="53E4F054" w14:textId="77777777" w:rsidR="00534C0F" w:rsidRDefault="00534C0F" w:rsidP="00F5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39CE" w14:textId="77777777" w:rsidR="002D5040" w:rsidRPr="000B2908" w:rsidRDefault="000B2908" w:rsidP="000B2908">
    <w:pPr>
      <w:pStyle w:val="Brdtext"/>
    </w:pPr>
    <w:r w:rsidRPr="000B2908">
      <w:tab/>
    </w:r>
    <w:r w:rsidRPr="000B2908">
      <w:tab/>
    </w:r>
    <w:r w:rsidRPr="000B2908">
      <w:fldChar w:fldCharType="begin"/>
    </w:r>
    <w:r w:rsidRPr="000B2908">
      <w:instrText xml:space="preserve"> PAGE  \* Arabic  \* MERGEFORMAT </w:instrText>
    </w:r>
    <w:r w:rsidRPr="000B2908">
      <w:fldChar w:fldCharType="separate"/>
    </w:r>
    <w:r w:rsidRPr="000B2908">
      <w:t>1</w:t>
    </w:r>
    <w:r w:rsidRPr="000B290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26886" w14:textId="77777777" w:rsidR="000B2908" w:rsidRPr="000420DF" w:rsidRDefault="000B2908" w:rsidP="00D44D0A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6756D" w14:textId="77777777" w:rsidR="00534C0F" w:rsidRDefault="00534C0F" w:rsidP="00F55226">
      <w:r>
        <w:continuationSeparator/>
      </w:r>
    </w:p>
  </w:footnote>
  <w:footnote w:type="continuationSeparator" w:id="0">
    <w:p w14:paraId="2E60EDCC" w14:textId="77777777" w:rsidR="00534C0F" w:rsidRDefault="00534C0F" w:rsidP="00F5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88E64" w14:textId="77777777" w:rsidR="00C201B1" w:rsidRPr="000420DF" w:rsidRDefault="00A33DF8" w:rsidP="00BE31B0">
    <w:pPr>
      <w:pStyle w:val="Sidhuvud"/>
      <w:ind w:left="-1021"/>
    </w:pPr>
    <w:r w:rsidRPr="00B0390C">
      <w:rPr>
        <w:noProof/>
        <w:lang w:eastAsia="sv-SE"/>
      </w:rPr>
      <w:drawing>
        <wp:inline distT="0" distB="0" distL="0" distR="0" wp14:anchorId="5FD818D5" wp14:editId="003D94C0">
          <wp:extent cx="450000" cy="543600"/>
          <wp:effectExtent l="0" t="0" r="7620" b="8890"/>
          <wp:docPr id="7" name="Bildobjekt 7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_svart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15BA5" w14:textId="4F0B486E" w:rsidR="00CC74E9" w:rsidRDefault="00BB2F00" w:rsidP="00BB2F00">
    <w:pPr>
      <w:pStyle w:val="Sidhuvud"/>
      <w:tabs>
        <w:tab w:val="clear" w:pos="4536"/>
        <w:tab w:val="center" w:pos="4253"/>
      </w:tabs>
      <w:ind w:hanging="993"/>
    </w:pPr>
    <w:r w:rsidRPr="00B0390C">
      <w:rPr>
        <w:noProof/>
        <w:lang w:eastAsia="sv-SE"/>
      </w:rPr>
      <w:drawing>
        <wp:inline distT="0" distB="0" distL="0" distR="0" wp14:anchorId="0DA31BD6" wp14:editId="456FA3F4">
          <wp:extent cx="1812821" cy="561975"/>
          <wp:effectExtent l="0" t="0" r="0" b="0"/>
          <wp:docPr id="5" name="Bildobjekt 5" descr="Vetenskapsrå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me\Documents\Logotyper 2020\Primara logotyper SVE\svart_liggande_sv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158" cy="565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B2F00">
      <w:rPr>
        <w:noProof/>
        <w:lang w:eastAsia="sv-SE"/>
      </w:rPr>
      <w:drawing>
        <wp:inline distT="0" distB="0" distL="0" distR="0" wp14:anchorId="70D13D30" wp14:editId="73EC54A3">
          <wp:extent cx="1958207" cy="285115"/>
          <wp:effectExtent l="0" t="0" r="4445" b="635"/>
          <wp:docPr id="4" name="Bildobjekt 4" descr="C:\Users\mosv\AppData\Local\Microsoft\Windows\INetCache\Content.Outlook\ENCHR62E\formas_symbol_liggande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sv\AppData\Local\Microsoft\Windows\INetCache\Content.Outlook\ENCHR62E\formas_symbol_liggande_rgb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72" cy="287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B6DF" w14:textId="5645BE8F" w:rsidR="00BE31B0" w:rsidRDefault="00C7286B" w:rsidP="00C7286B">
    <w:pPr>
      <w:pStyle w:val="Platslogotyp"/>
      <w:tabs>
        <w:tab w:val="right" w:pos="7370"/>
      </w:tabs>
      <w:spacing w:after="240"/>
      <w:rPr>
        <w:rStyle w:val="BrdtextChar"/>
      </w:rPr>
    </w:pPr>
    <w:r>
      <w:tab/>
    </w:r>
    <w:r w:rsidRPr="004B2839">
      <w:rPr>
        <w:rStyle w:val="BrdtextChar"/>
      </w:rPr>
      <w:fldChar w:fldCharType="begin"/>
    </w:r>
    <w:r w:rsidRPr="004B2839">
      <w:rPr>
        <w:rStyle w:val="BrdtextChar"/>
      </w:rPr>
      <w:instrText>PAGE   \* MERGEFORMAT</w:instrText>
    </w:r>
    <w:r w:rsidRPr="004B2839">
      <w:rPr>
        <w:rStyle w:val="BrdtextChar"/>
      </w:rPr>
      <w:fldChar w:fldCharType="separate"/>
    </w:r>
    <w:r w:rsidR="008D2AE0">
      <w:rPr>
        <w:rStyle w:val="BrdtextChar"/>
      </w:rPr>
      <w:t>2</w:t>
    </w:r>
    <w:r w:rsidRPr="004B2839">
      <w:rPr>
        <w:rStyle w:val="BrdtextChar"/>
      </w:rPr>
      <w:fldChar w:fldCharType="end"/>
    </w:r>
    <w:r w:rsidRPr="004B2839">
      <w:rPr>
        <w:rStyle w:val="BrdtextChar"/>
      </w:rPr>
      <w:t>(</w:t>
    </w:r>
    <w:r w:rsidR="0035774F" w:rsidRPr="004B2839">
      <w:rPr>
        <w:rStyle w:val="BrdtextChar"/>
      </w:rPr>
      <w:fldChar w:fldCharType="begin"/>
    </w:r>
    <w:r w:rsidR="0035774F" w:rsidRPr="004B2839">
      <w:rPr>
        <w:rStyle w:val="BrdtextChar"/>
      </w:rPr>
      <w:instrText xml:space="preserve"> NUMPAGES  \* Arabic  \* MERGEFORMAT </w:instrText>
    </w:r>
    <w:r w:rsidR="0035774F" w:rsidRPr="004B2839">
      <w:rPr>
        <w:rStyle w:val="BrdtextChar"/>
      </w:rPr>
      <w:fldChar w:fldCharType="separate"/>
    </w:r>
    <w:r w:rsidR="008D2AE0">
      <w:rPr>
        <w:rStyle w:val="BrdtextChar"/>
      </w:rPr>
      <w:t>2</w:t>
    </w:r>
    <w:r w:rsidR="0035774F" w:rsidRPr="004B2839">
      <w:rPr>
        <w:rStyle w:val="BrdtextChar"/>
      </w:rPr>
      <w:fldChar w:fldCharType="end"/>
    </w:r>
    <w:r w:rsidRPr="004B2839">
      <w:rPr>
        <w:rStyle w:val="BrdtextChar"/>
      </w:rPr>
      <w:t>)</w:t>
    </w:r>
  </w:p>
  <w:p w14:paraId="26D07429" w14:textId="77777777" w:rsidR="00021468" w:rsidRPr="000420DF" w:rsidRDefault="00021468" w:rsidP="00021468">
    <w:pPr>
      <w:pStyle w:val="Platslogotyp"/>
      <w:tabs>
        <w:tab w:val="right" w:pos="7370"/>
      </w:tabs>
      <w:spacing w:after="4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AF51" w14:textId="77777777" w:rsidR="00C73C83" w:rsidRDefault="00C73C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B08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C24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84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A0427798"/>
    <w:lvl w:ilvl="0">
      <w:start w:val="1"/>
      <w:numFmt w:val="bullet"/>
      <w:pStyle w:val="Punktlista"/>
      <w:lvlText w:val="•"/>
      <w:lvlJc w:val="left"/>
      <w:pPr>
        <w:ind w:left="340" w:hanging="340"/>
      </w:pPr>
      <w:rPr>
        <w:rFonts w:ascii="Times New Roman" w:hAnsi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imes New Roman" w:hAnsi="Times New Roman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21" w:hanging="341"/>
      </w:pPr>
      <w:rPr>
        <w:rFonts w:ascii="Times New Roman" w:hAnsi="Times New Roman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74" w:hanging="453"/>
      </w:pPr>
      <w:rPr>
        <w:rFonts w:ascii="Times New Roman" w:hAnsi="Times New Roman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14" w:hanging="340"/>
      </w:pPr>
      <w:rPr>
        <w:rFonts w:ascii="Times New Roman" w:hAnsi="Times New Roman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416E9FE4"/>
    <w:lvl w:ilvl="0">
      <w:start w:val="1"/>
      <w:numFmt w:val="decimal"/>
      <w:pStyle w:val="Rubrikniv1numrera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niv2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niv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niv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3E1525"/>
    <w:multiLevelType w:val="hybridMultilevel"/>
    <w:tmpl w:val="765AF4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A1E71"/>
    <w:multiLevelType w:val="hybridMultilevel"/>
    <w:tmpl w:val="2F181D1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A44D93"/>
    <w:multiLevelType w:val="multilevel"/>
    <w:tmpl w:val="95D0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A67453"/>
    <w:multiLevelType w:val="multilevel"/>
    <w:tmpl w:val="FE5EFE52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1531"/>
        </w:tabs>
        <w:ind w:left="1474" w:hanging="453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81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3"/>
  </w:num>
  <w:num w:numId="17">
    <w:abstractNumId w:val="1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ocumentProtection w:enforcement="0"/>
  <w:autoFormatOverride/>
  <w:styleLockTheme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5B"/>
    <w:rsid w:val="0000088E"/>
    <w:rsid w:val="00000999"/>
    <w:rsid w:val="00000D36"/>
    <w:rsid w:val="0000404E"/>
    <w:rsid w:val="00016D55"/>
    <w:rsid w:val="00021468"/>
    <w:rsid w:val="000239E3"/>
    <w:rsid w:val="00023CF5"/>
    <w:rsid w:val="00024952"/>
    <w:rsid w:val="000304A9"/>
    <w:rsid w:val="00033910"/>
    <w:rsid w:val="00033E29"/>
    <w:rsid w:val="000379C5"/>
    <w:rsid w:val="00037B9C"/>
    <w:rsid w:val="00041525"/>
    <w:rsid w:val="000420DF"/>
    <w:rsid w:val="00044D69"/>
    <w:rsid w:val="00054ED4"/>
    <w:rsid w:val="00061678"/>
    <w:rsid w:val="00061B79"/>
    <w:rsid w:val="00062D86"/>
    <w:rsid w:val="0006489B"/>
    <w:rsid w:val="00065E2B"/>
    <w:rsid w:val="00067934"/>
    <w:rsid w:val="000774CD"/>
    <w:rsid w:val="00081A55"/>
    <w:rsid w:val="00081E07"/>
    <w:rsid w:val="00083A9E"/>
    <w:rsid w:val="00086A82"/>
    <w:rsid w:val="00090C16"/>
    <w:rsid w:val="00091730"/>
    <w:rsid w:val="00091EE8"/>
    <w:rsid w:val="00093E7F"/>
    <w:rsid w:val="00094269"/>
    <w:rsid w:val="000956D0"/>
    <w:rsid w:val="00095F1D"/>
    <w:rsid w:val="000A1AAD"/>
    <w:rsid w:val="000A4448"/>
    <w:rsid w:val="000A5FC5"/>
    <w:rsid w:val="000A69B9"/>
    <w:rsid w:val="000B1577"/>
    <w:rsid w:val="000B2908"/>
    <w:rsid w:val="000B3483"/>
    <w:rsid w:val="000B560C"/>
    <w:rsid w:val="000B65A6"/>
    <w:rsid w:val="000B762A"/>
    <w:rsid w:val="000B7BD7"/>
    <w:rsid w:val="000C170D"/>
    <w:rsid w:val="000C2CC3"/>
    <w:rsid w:val="000C56BE"/>
    <w:rsid w:val="000C6A3F"/>
    <w:rsid w:val="000C6E6B"/>
    <w:rsid w:val="000D0FC5"/>
    <w:rsid w:val="000D10FD"/>
    <w:rsid w:val="000D29F7"/>
    <w:rsid w:val="000D2DCB"/>
    <w:rsid w:val="000D4286"/>
    <w:rsid w:val="000D5DC6"/>
    <w:rsid w:val="000E0E45"/>
    <w:rsid w:val="000E19A4"/>
    <w:rsid w:val="000E4341"/>
    <w:rsid w:val="000E6243"/>
    <w:rsid w:val="000E7AFB"/>
    <w:rsid w:val="000F120D"/>
    <w:rsid w:val="000F2E9B"/>
    <w:rsid w:val="000F4257"/>
    <w:rsid w:val="00110B7F"/>
    <w:rsid w:val="001115CE"/>
    <w:rsid w:val="0011207E"/>
    <w:rsid w:val="00127DEF"/>
    <w:rsid w:val="00130299"/>
    <w:rsid w:val="001339C6"/>
    <w:rsid w:val="00137572"/>
    <w:rsid w:val="001402CA"/>
    <w:rsid w:val="00142663"/>
    <w:rsid w:val="00143C6B"/>
    <w:rsid w:val="00145884"/>
    <w:rsid w:val="00146B57"/>
    <w:rsid w:val="00151CFF"/>
    <w:rsid w:val="00151FA6"/>
    <w:rsid w:val="0015349C"/>
    <w:rsid w:val="0015425B"/>
    <w:rsid w:val="00154445"/>
    <w:rsid w:val="00154F3A"/>
    <w:rsid w:val="00161A32"/>
    <w:rsid w:val="001629F7"/>
    <w:rsid w:val="001633FF"/>
    <w:rsid w:val="001661E9"/>
    <w:rsid w:val="0017232F"/>
    <w:rsid w:val="00185868"/>
    <w:rsid w:val="00186E5B"/>
    <w:rsid w:val="00190BF4"/>
    <w:rsid w:val="00195DBB"/>
    <w:rsid w:val="0019630F"/>
    <w:rsid w:val="001A2143"/>
    <w:rsid w:val="001A3CF1"/>
    <w:rsid w:val="001A561D"/>
    <w:rsid w:val="001A7834"/>
    <w:rsid w:val="001B161A"/>
    <w:rsid w:val="001B4821"/>
    <w:rsid w:val="001B4BB9"/>
    <w:rsid w:val="001B5659"/>
    <w:rsid w:val="001C1C85"/>
    <w:rsid w:val="001C373D"/>
    <w:rsid w:val="001C6754"/>
    <w:rsid w:val="001D1321"/>
    <w:rsid w:val="001D4C7F"/>
    <w:rsid w:val="001D5787"/>
    <w:rsid w:val="001D5A3E"/>
    <w:rsid w:val="001D6271"/>
    <w:rsid w:val="001E4CF1"/>
    <w:rsid w:val="001E4EC7"/>
    <w:rsid w:val="001F2F55"/>
    <w:rsid w:val="001F65B0"/>
    <w:rsid w:val="002004A8"/>
    <w:rsid w:val="00200C98"/>
    <w:rsid w:val="002033AE"/>
    <w:rsid w:val="00211A55"/>
    <w:rsid w:val="00220B93"/>
    <w:rsid w:val="00223E88"/>
    <w:rsid w:val="00224055"/>
    <w:rsid w:val="00231243"/>
    <w:rsid w:val="002346A2"/>
    <w:rsid w:val="0023474F"/>
    <w:rsid w:val="00236478"/>
    <w:rsid w:val="00236A69"/>
    <w:rsid w:val="0023769F"/>
    <w:rsid w:val="00241768"/>
    <w:rsid w:val="002420A0"/>
    <w:rsid w:val="0024344C"/>
    <w:rsid w:val="00244303"/>
    <w:rsid w:val="002466CB"/>
    <w:rsid w:val="002515AF"/>
    <w:rsid w:val="00263E34"/>
    <w:rsid w:val="00264360"/>
    <w:rsid w:val="00266807"/>
    <w:rsid w:val="00267B15"/>
    <w:rsid w:val="0028024F"/>
    <w:rsid w:val="00283EC6"/>
    <w:rsid w:val="002844D0"/>
    <w:rsid w:val="00287973"/>
    <w:rsid w:val="00292D4A"/>
    <w:rsid w:val="002A2016"/>
    <w:rsid w:val="002A223C"/>
    <w:rsid w:val="002A2D44"/>
    <w:rsid w:val="002C313B"/>
    <w:rsid w:val="002D03CE"/>
    <w:rsid w:val="002D5040"/>
    <w:rsid w:val="002E1557"/>
    <w:rsid w:val="002F1DA3"/>
    <w:rsid w:val="002F3290"/>
    <w:rsid w:val="002F3E64"/>
    <w:rsid w:val="002F4A1A"/>
    <w:rsid w:val="002F4CFA"/>
    <w:rsid w:val="002F6C54"/>
    <w:rsid w:val="002F7366"/>
    <w:rsid w:val="00300FAA"/>
    <w:rsid w:val="00302FB3"/>
    <w:rsid w:val="00305AC9"/>
    <w:rsid w:val="003069FD"/>
    <w:rsid w:val="0030751D"/>
    <w:rsid w:val="003118C4"/>
    <w:rsid w:val="00315900"/>
    <w:rsid w:val="003167F0"/>
    <w:rsid w:val="00317114"/>
    <w:rsid w:val="003202AB"/>
    <w:rsid w:val="00320F49"/>
    <w:rsid w:val="00326F48"/>
    <w:rsid w:val="003270C2"/>
    <w:rsid w:val="00327800"/>
    <w:rsid w:val="00330E69"/>
    <w:rsid w:val="00331813"/>
    <w:rsid w:val="0033595E"/>
    <w:rsid w:val="00343B82"/>
    <w:rsid w:val="003446F6"/>
    <w:rsid w:val="003450E2"/>
    <w:rsid w:val="00346F31"/>
    <w:rsid w:val="003542A3"/>
    <w:rsid w:val="0035729E"/>
    <w:rsid w:val="0035774F"/>
    <w:rsid w:val="00357EEA"/>
    <w:rsid w:val="003625B9"/>
    <w:rsid w:val="003635B7"/>
    <w:rsid w:val="00365789"/>
    <w:rsid w:val="00370C72"/>
    <w:rsid w:val="00371846"/>
    <w:rsid w:val="00386F98"/>
    <w:rsid w:val="0039250D"/>
    <w:rsid w:val="00393666"/>
    <w:rsid w:val="00395A2F"/>
    <w:rsid w:val="0039739E"/>
    <w:rsid w:val="003977E2"/>
    <w:rsid w:val="003A0FEC"/>
    <w:rsid w:val="003A1944"/>
    <w:rsid w:val="003A3DE7"/>
    <w:rsid w:val="003A6F84"/>
    <w:rsid w:val="003B0F15"/>
    <w:rsid w:val="003B4664"/>
    <w:rsid w:val="003B6A67"/>
    <w:rsid w:val="003B6BEA"/>
    <w:rsid w:val="003C062B"/>
    <w:rsid w:val="003D2A81"/>
    <w:rsid w:val="003D3FFC"/>
    <w:rsid w:val="003D7E3D"/>
    <w:rsid w:val="003F254F"/>
    <w:rsid w:val="00410993"/>
    <w:rsid w:val="00412240"/>
    <w:rsid w:val="0041370A"/>
    <w:rsid w:val="004153CF"/>
    <w:rsid w:val="00417B8B"/>
    <w:rsid w:val="00422BFF"/>
    <w:rsid w:val="0042466E"/>
    <w:rsid w:val="00425313"/>
    <w:rsid w:val="00425433"/>
    <w:rsid w:val="00426C1A"/>
    <w:rsid w:val="00427774"/>
    <w:rsid w:val="00431485"/>
    <w:rsid w:val="00434417"/>
    <w:rsid w:val="0043551B"/>
    <w:rsid w:val="00436E7C"/>
    <w:rsid w:val="00436F1B"/>
    <w:rsid w:val="0044266D"/>
    <w:rsid w:val="00442E22"/>
    <w:rsid w:val="00444DDB"/>
    <w:rsid w:val="00445364"/>
    <w:rsid w:val="0044593C"/>
    <w:rsid w:val="00446B19"/>
    <w:rsid w:val="004539FA"/>
    <w:rsid w:val="004566DC"/>
    <w:rsid w:val="004568CB"/>
    <w:rsid w:val="00457556"/>
    <w:rsid w:val="004614F2"/>
    <w:rsid w:val="004615D6"/>
    <w:rsid w:val="004639D9"/>
    <w:rsid w:val="00463F60"/>
    <w:rsid w:val="0046416B"/>
    <w:rsid w:val="00464295"/>
    <w:rsid w:val="0046598C"/>
    <w:rsid w:val="00466ABB"/>
    <w:rsid w:val="00470BB1"/>
    <w:rsid w:val="004741CE"/>
    <w:rsid w:val="00474B5B"/>
    <w:rsid w:val="00475E16"/>
    <w:rsid w:val="00481060"/>
    <w:rsid w:val="00483F66"/>
    <w:rsid w:val="00484899"/>
    <w:rsid w:val="00487DB8"/>
    <w:rsid w:val="0049057E"/>
    <w:rsid w:val="00493C78"/>
    <w:rsid w:val="004945CA"/>
    <w:rsid w:val="00495347"/>
    <w:rsid w:val="004A2C0C"/>
    <w:rsid w:val="004A7C67"/>
    <w:rsid w:val="004B2530"/>
    <w:rsid w:val="004B2839"/>
    <w:rsid w:val="004B44E7"/>
    <w:rsid w:val="004B5714"/>
    <w:rsid w:val="004C2A11"/>
    <w:rsid w:val="004C2D51"/>
    <w:rsid w:val="004C45E8"/>
    <w:rsid w:val="004C5B53"/>
    <w:rsid w:val="004D1DD9"/>
    <w:rsid w:val="004D32BC"/>
    <w:rsid w:val="004D3AD3"/>
    <w:rsid w:val="004E0B05"/>
    <w:rsid w:val="004E2C12"/>
    <w:rsid w:val="004E571A"/>
    <w:rsid w:val="004E6B71"/>
    <w:rsid w:val="004F0AAF"/>
    <w:rsid w:val="004F3609"/>
    <w:rsid w:val="004F661F"/>
    <w:rsid w:val="004F6CE5"/>
    <w:rsid w:val="00502AE5"/>
    <w:rsid w:val="00502EA4"/>
    <w:rsid w:val="00504321"/>
    <w:rsid w:val="005045D6"/>
    <w:rsid w:val="00504AE7"/>
    <w:rsid w:val="0050613E"/>
    <w:rsid w:val="0050755E"/>
    <w:rsid w:val="0051497E"/>
    <w:rsid w:val="00514BF7"/>
    <w:rsid w:val="00515D76"/>
    <w:rsid w:val="005233C7"/>
    <w:rsid w:val="00525687"/>
    <w:rsid w:val="00525BBA"/>
    <w:rsid w:val="0053150C"/>
    <w:rsid w:val="00533528"/>
    <w:rsid w:val="00533EF1"/>
    <w:rsid w:val="00534C0F"/>
    <w:rsid w:val="00536D40"/>
    <w:rsid w:val="00537551"/>
    <w:rsid w:val="00541199"/>
    <w:rsid w:val="005467E0"/>
    <w:rsid w:val="00550B06"/>
    <w:rsid w:val="00555EBD"/>
    <w:rsid w:val="005564F1"/>
    <w:rsid w:val="005604BD"/>
    <w:rsid w:val="00565246"/>
    <w:rsid w:val="00566F26"/>
    <w:rsid w:val="00571235"/>
    <w:rsid w:val="005718C5"/>
    <w:rsid w:val="00573162"/>
    <w:rsid w:val="00574F93"/>
    <w:rsid w:val="0057635E"/>
    <w:rsid w:val="005779C3"/>
    <w:rsid w:val="00580D9A"/>
    <w:rsid w:val="00580E30"/>
    <w:rsid w:val="00585389"/>
    <w:rsid w:val="00590503"/>
    <w:rsid w:val="00591FDA"/>
    <w:rsid w:val="00594101"/>
    <w:rsid w:val="00594D98"/>
    <w:rsid w:val="00597758"/>
    <w:rsid w:val="005A0F50"/>
    <w:rsid w:val="005A1B28"/>
    <w:rsid w:val="005A403A"/>
    <w:rsid w:val="005A59DF"/>
    <w:rsid w:val="005B2FAC"/>
    <w:rsid w:val="005B33DC"/>
    <w:rsid w:val="005B4A26"/>
    <w:rsid w:val="005B53DA"/>
    <w:rsid w:val="005B5BE5"/>
    <w:rsid w:val="005C0A5C"/>
    <w:rsid w:val="005C3785"/>
    <w:rsid w:val="005C75F8"/>
    <w:rsid w:val="005D0189"/>
    <w:rsid w:val="005D09C8"/>
    <w:rsid w:val="005D219E"/>
    <w:rsid w:val="005D7359"/>
    <w:rsid w:val="005E2879"/>
    <w:rsid w:val="005E6DBA"/>
    <w:rsid w:val="005F29FB"/>
    <w:rsid w:val="005F4010"/>
    <w:rsid w:val="00605E8A"/>
    <w:rsid w:val="00610639"/>
    <w:rsid w:val="00612BD0"/>
    <w:rsid w:val="006137D6"/>
    <w:rsid w:val="00614E11"/>
    <w:rsid w:val="00616F38"/>
    <w:rsid w:val="00621499"/>
    <w:rsid w:val="00622F81"/>
    <w:rsid w:val="00624F45"/>
    <w:rsid w:val="006360F2"/>
    <w:rsid w:val="006406AF"/>
    <w:rsid w:val="00641764"/>
    <w:rsid w:val="00646019"/>
    <w:rsid w:val="006464E3"/>
    <w:rsid w:val="0065251C"/>
    <w:rsid w:val="00653B30"/>
    <w:rsid w:val="00657A33"/>
    <w:rsid w:val="0066363C"/>
    <w:rsid w:val="00671094"/>
    <w:rsid w:val="006777D4"/>
    <w:rsid w:val="00680A09"/>
    <w:rsid w:val="006814B0"/>
    <w:rsid w:val="006833E1"/>
    <w:rsid w:val="00683F52"/>
    <w:rsid w:val="00684896"/>
    <w:rsid w:val="00697820"/>
    <w:rsid w:val="006A02F5"/>
    <w:rsid w:val="006A17A9"/>
    <w:rsid w:val="006A487E"/>
    <w:rsid w:val="006B32B2"/>
    <w:rsid w:val="006B32D4"/>
    <w:rsid w:val="006B3949"/>
    <w:rsid w:val="006B48A9"/>
    <w:rsid w:val="006B5B33"/>
    <w:rsid w:val="006B79B1"/>
    <w:rsid w:val="006C1F67"/>
    <w:rsid w:val="006C7679"/>
    <w:rsid w:val="006C7F02"/>
    <w:rsid w:val="006D46FA"/>
    <w:rsid w:val="006D4B92"/>
    <w:rsid w:val="006E0074"/>
    <w:rsid w:val="006E1143"/>
    <w:rsid w:val="006E162A"/>
    <w:rsid w:val="006E1FBF"/>
    <w:rsid w:val="006E2404"/>
    <w:rsid w:val="006E43A5"/>
    <w:rsid w:val="006E55DE"/>
    <w:rsid w:val="006E62CA"/>
    <w:rsid w:val="006F063B"/>
    <w:rsid w:val="006F3E64"/>
    <w:rsid w:val="006F51C1"/>
    <w:rsid w:val="00701980"/>
    <w:rsid w:val="00703766"/>
    <w:rsid w:val="007046EE"/>
    <w:rsid w:val="00704A4F"/>
    <w:rsid w:val="00707CDA"/>
    <w:rsid w:val="00710EE7"/>
    <w:rsid w:val="0071246F"/>
    <w:rsid w:val="00713702"/>
    <w:rsid w:val="007160AD"/>
    <w:rsid w:val="00716E4C"/>
    <w:rsid w:val="00725132"/>
    <w:rsid w:val="00726FF8"/>
    <w:rsid w:val="007316BE"/>
    <w:rsid w:val="007316CA"/>
    <w:rsid w:val="00732128"/>
    <w:rsid w:val="00735FAD"/>
    <w:rsid w:val="00742B32"/>
    <w:rsid w:val="0074495F"/>
    <w:rsid w:val="00750B24"/>
    <w:rsid w:val="00755874"/>
    <w:rsid w:val="00756394"/>
    <w:rsid w:val="0075730B"/>
    <w:rsid w:val="00757D78"/>
    <w:rsid w:val="007602F4"/>
    <w:rsid w:val="007616C6"/>
    <w:rsid w:val="00761C7E"/>
    <w:rsid w:val="00763D4C"/>
    <w:rsid w:val="007805BC"/>
    <w:rsid w:val="007807FB"/>
    <w:rsid w:val="007810BF"/>
    <w:rsid w:val="007829D2"/>
    <w:rsid w:val="00783074"/>
    <w:rsid w:val="00784728"/>
    <w:rsid w:val="007922F4"/>
    <w:rsid w:val="0079555A"/>
    <w:rsid w:val="007A0B53"/>
    <w:rsid w:val="007A3F88"/>
    <w:rsid w:val="007B07F8"/>
    <w:rsid w:val="007B19E1"/>
    <w:rsid w:val="007B23D0"/>
    <w:rsid w:val="007B634A"/>
    <w:rsid w:val="007B6670"/>
    <w:rsid w:val="007B7DD5"/>
    <w:rsid w:val="007C0568"/>
    <w:rsid w:val="007C170D"/>
    <w:rsid w:val="007C1F8F"/>
    <w:rsid w:val="007C27C6"/>
    <w:rsid w:val="007C3460"/>
    <w:rsid w:val="007C53D5"/>
    <w:rsid w:val="007D029A"/>
    <w:rsid w:val="007D054D"/>
    <w:rsid w:val="007D21A6"/>
    <w:rsid w:val="007D3527"/>
    <w:rsid w:val="007D3ADB"/>
    <w:rsid w:val="007D3EBB"/>
    <w:rsid w:val="007D66CD"/>
    <w:rsid w:val="007E16FA"/>
    <w:rsid w:val="007E2374"/>
    <w:rsid w:val="007E3257"/>
    <w:rsid w:val="007E36A1"/>
    <w:rsid w:val="007E40B1"/>
    <w:rsid w:val="007F06F0"/>
    <w:rsid w:val="007F16D9"/>
    <w:rsid w:val="007F669A"/>
    <w:rsid w:val="007F72C9"/>
    <w:rsid w:val="007F7A2F"/>
    <w:rsid w:val="00801385"/>
    <w:rsid w:val="008027C5"/>
    <w:rsid w:val="00817659"/>
    <w:rsid w:val="008176FD"/>
    <w:rsid w:val="00820060"/>
    <w:rsid w:val="008205E1"/>
    <w:rsid w:val="008321AC"/>
    <w:rsid w:val="00832B19"/>
    <w:rsid w:val="00834506"/>
    <w:rsid w:val="008415CC"/>
    <w:rsid w:val="00842FD5"/>
    <w:rsid w:val="00843698"/>
    <w:rsid w:val="00844041"/>
    <w:rsid w:val="00844779"/>
    <w:rsid w:val="00847668"/>
    <w:rsid w:val="00850CB9"/>
    <w:rsid w:val="008517D4"/>
    <w:rsid w:val="00853507"/>
    <w:rsid w:val="008558FE"/>
    <w:rsid w:val="0085630D"/>
    <w:rsid w:val="008574B7"/>
    <w:rsid w:val="00862827"/>
    <w:rsid w:val="00865597"/>
    <w:rsid w:val="00875C18"/>
    <w:rsid w:val="00875CBE"/>
    <w:rsid w:val="00881490"/>
    <w:rsid w:val="0088633B"/>
    <w:rsid w:val="008914E2"/>
    <w:rsid w:val="008933F1"/>
    <w:rsid w:val="00893F6E"/>
    <w:rsid w:val="00897B04"/>
    <w:rsid w:val="008A47D1"/>
    <w:rsid w:val="008A5012"/>
    <w:rsid w:val="008A53C4"/>
    <w:rsid w:val="008A71E4"/>
    <w:rsid w:val="008B1BF7"/>
    <w:rsid w:val="008C1C69"/>
    <w:rsid w:val="008C309E"/>
    <w:rsid w:val="008C4473"/>
    <w:rsid w:val="008C4873"/>
    <w:rsid w:val="008C5285"/>
    <w:rsid w:val="008C7A1F"/>
    <w:rsid w:val="008D0E8F"/>
    <w:rsid w:val="008D2AE0"/>
    <w:rsid w:val="008D57E3"/>
    <w:rsid w:val="008E1454"/>
    <w:rsid w:val="008E1CF2"/>
    <w:rsid w:val="008E3893"/>
    <w:rsid w:val="008E3D06"/>
    <w:rsid w:val="008E6617"/>
    <w:rsid w:val="008F2469"/>
    <w:rsid w:val="008F6963"/>
    <w:rsid w:val="00911BA5"/>
    <w:rsid w:val="0091727D"/>
    <w:rsid w:val="009214CB"/>
    <w:rsid w:val="009231C2"/>
    <w:rsid w:val="00923D7C"/>
    <w:rsid w:val="009255D9"/>
    <w:rsid w:val="00927058"/>
    <w:rsid w:val="00931849"/>
    <w:rsid w:val="009328EF"/>
    <w:rsid w:val="00940A11"/>
    <w:rsid w:val="00943988"/>
    <w:rsid w:val="00944D02"/>
    <w:rsid w:val="00945662"/>
    <w:rsid w:val="009471D4"/>
    <w:rsid w:val="009504BE"/>
    <w:rsid w:val="0095092A"/>
    <w:rsid w:val="00960F18"/>
    <w:rsid w:val="0096103F"/>
    <w:rsid w:val="00961223"/>
    <w:rsid w:val="00965381"/>
    <w:rsid w:val="009653B2"/>
    <w:rsid w:val="00975ED1"/>
    <w:rsid w:val="00976057"/>
    <w:rsid w:val="00980587"/>
    <w:rsid w:val="009830D7"/>
    <w:rsid w:val="009916EF"/>
    <w:rsid w:val="00994118"/>
    <w:rsid w:val="009A34B9"/>
    <w:rsid w:val="009A4C1D"/>
    <w:rsid w:val="009A588A"/>
    <w:rsid w:val="009B0DD4"/>
    <w:rsid w:val="009B3A8B"/>
    <w:rsid w:val="009C2E64"/>
    <w:rsid w:val="009D0A4F"/>
    <w:rsid w:val="009D2D22"/>
    <w:rsid w:val="009D3A75"/>
    <w:rsid w:val="009D5CC9"/>
    <w:rsid w:val="009D6D1C"/>
    <w:rsid w:val="009D6FDE"/>
    <w:rsid w:val="009D71ED"/>
    <w:rsid w:val="009E201F"/>
    <w:rsid w:val="009E3833"/>
    <w:rsid w:val="009E4A1C"/>
    <w:rsid w:val="009E6EF9"/>
    <w:rsid w:val="009E7484"/>
    <w:rsid w:val="009E7F82"/>
    <w:rsid w:val="009F17E3"/>
    <w:rsid w:val="009F61C5"/>
    <w:rsid w:val="009F7894"/>
    <w:rsid w:val="00A02B43"/>
    <w:rsid w:val="00A052A3"/>
    <w:rsid w:val="00A10D51"/>
    <w:rsid w:val="00A13F2B"/>
    <w:rsid w:val="00A17E79"/>
    <w:rsid w:val="00A20738"/>
    <w:rsid w:val="00A22431"/>
    <w:rsid w:val="00A2367D"/>
    <w:rsid w:val="00A272FB"/>
    <w:rsid w:val="00A30043"/>
    <w:rsid w:val="00A32B46"/>
    <w:rsid w:val="00A33DF8"/>
    <w:rsid w:val="00A35A38"/>
    <w:rsid w:val="00A36110"/>
    <w:rsid w:val="00A36E24"/>
    <w:rsid w:val="00A42383"/>
    <w:rsid w:val="00A42BC5"/>
    <w:rsid w:val="00A43CE6"/>
    <w:rsid w:val="00A51CEF"/>
    <w:rsid w:val="00A53CA3"/>
    <w:rsid w:val="00A53DE8"/>
    <w:rsid w:val="00A5413F"/>
    <w:rsid w:val="00A62E2E"/>
    <w:rsid w:val="00A66B8C"/>
    <w:rsid w:val="00A71B59"/>
    <w:rsid w:val="00A7203B"/>
    <w:rsid w:val="00A724E0"/>
    <w:rsid w:val="00A72CD9"/>
    <w:rsid w:val="00A74780"/>
    <w:rsid w:val="00A771A6"/>
    <w:rsid w:val="00A77712"/>
    <w:rsid w:val="00A82DA3"/>
    <w:rsid w:val="00A83AE6"/>
    <w:rsid w:val="00A91BB8"/>
    <w:rsid w:val="00A941F1"/>
    <w:rsid w:val="00A955D6"/>
    <w:rsid w:val="00A95E48"/>
    <w:rsid w:val="00A95F32"/>
    <w:rsid w:val="00A9658E"/>
    <w:rsid w:val="00AA09CF"/>
    <w:rsid w:val="00AA114D"/>
    <w:rsid w:val="00AA441D"/>
    <w:rsid w:val="00AA5B64"/>
    <w:rsid w:val="00AA678E"/>
    <w:rsid w:val="00AA7A70"/>
    <w:rsid w:val="00AB14DD"/>
    <w:rsid w:val="00AB1838"/>
    <w:rsid w:val="00AB4855"/>
    <w:rsid w:val="00AB4C22"/>
    <w:rsid w:val="00AB62E8"/>
    <w:rsid w:val="00AC0C85"/>
    <w:rsid w:val="00AC3999"/>
    <w:rsid w:val="00AC698F"/>
    <w:rsid w:val="00AC72CE"/>
    <w:rsid w:val="00AD339E"/>
    <w:rsid w:val="00AD354E"/>
    <w:rsid w:val="00AD44CA"/>
    <w:rsid w:val="00AD5832"/>
    <w:rsid w:val="00AD7567"/>
    <w:rsid w:val="00AE3477"/>
    <w:rsid w:val="00AF5B57"/>
    <w:rsid w:val="00B01D5C"/>
    <w:rsid w:val="00B02D81"/>
    <w:rsid w:val="00B0390C"/>
    <w:rsid w:val="00B07DC4"/>
    <w:rsid w:val="00B11696"/>
    <w:rsid w:val="00B11ACA"/>
    <w:rsid w:val="00B13E53"/>
    <w:rsid w:val="00B20E3A"/>
    <w:rsid w:val="00B21664"/>
    <w:rsid w:val="00B2482E"/>
    <w:rsid w:val="00B24E04"/>
    <w:rsid w:val="00B26E78"/>
    <w:rsid w:val="00B30455"/>
    <w:rsid w:val="00B421D7"/>
    <w:rsid w:val="00B4285A"/>
    <w:rsid w:val="00B435C5"/>
    <w:rsid w:val="00B44C1A"/>
    <w:rsid w:val="00B46802"/>
    <w:rsid w:val="00B50949"/>
    <w:rsid w:val="00B51E70"/>
    <w:rsid w:val="00B525B6"/>
    <w:rsid w:val="00B57E0C"/>
    <w:rsid w:val="00B6012B"/>
    <w:rsid w:val="00B62F0D"/>
    <w:rsid w:val="00B635C2"/>
    <w:rsid w:val="00B63770"/>
    <w:rsid w:val="00B64C84"/>
    <w:rsid w:val="00B66451"/>
    <w:rsid w:val="00B703E3"/>
    <w:rsid w:val="00B70B1C"/>
    <w:rsid w:val="00B70C86"/>
    <w:rsid w:val="00B71B19"/>
    <w:rsid w:val="00B73AEE"/>
    <w:rsid w:val="00B75E4B"/>
    <w:rsid w:val="00B83023"/>
    <w:rsid w:val="00B837E2"/>
    <w:rsid w:val="00B90783"/>
    <w:rsid w:val="00B91FD8"/>
    <w:rsid w:val="00B93EC5"/>
    <w:rsid w:val="00B9455F"/>
    <w:rsid w:val="00B94A4D"/>
    <w:rsid w:val="00BA08DB"/>
    <w:rsid w:val="00BA78BC"/>
    <w:rsid w:val="00BB12D9"/>
    <w:rsid w:val="00BB2590"/>
    <w:rsid w:val="00BB2F00"/>
    <w:rsid w:val="00BB48AC"/>
    <w:rsid w:val="00BC075D"/>
    <w:rsid w:val="00BC1BBF"/>
    <w:rsid w:val="00BC2EBB"/>
    <w:rsid w:val="00BC6567"/>
    <w:rsid w:val="00BC6F32"/>
    <w:rsid w:val="00BC74A3"/>
    <w:rsid w:val="00BD69C2"/>
    <w:rsid w:val="00BD6DC0"/>
    <w:rsid w:val="00BE31B0"/>
    <w:rsid w:val="00BE3A4A"/>
    <w:rsid w:val="00BE511B"/>
    <w:rsid w:val="00BF5FC1"/>
    <w:rsid w:val="00BF76B9"/>
    <w:rsid w:val="00C04489"/>
    <w:rsid w:val="00C0565D"/>
    <w:rsid w:val="00C079B5"/>
    <w:rsid w:val="00C07B38"/>
    <w:rsid w:val="00C11D3E"/>
    <w:rsid w:val="00C163F4"/>
    <w:rsid w:val="00C1687A"/>
    <w:rsid w:val="00C201B1"/>
    <w:rsid w:val="00C217ED"/>
    <w:rsid w:val="00C22FA2"/>
    <w:rsid w:val="00C23D6A"/>
    <w:rsid w:val="00C26FBC"/>
    <w:rsid w:val="00C310B6"/>
    <w:rsid w:val="00C31333"/>
    <w:rsid w:val="00C4216C"/>
    <w:rsid w:val="00C51C2E"/>
    <w:rsid w:val="00C51D84"/>
    <w:rsid w:val="00C530F5"/>
    <w:rsid w:val="00C551D8"/>
    <w:rsid w:val="00C5585A"/>
    <w:rsid w:val="00C649AF"/>
    <w:rsid w:val="00C71483"/>
    <w:rsid w:val="00C71B9C"/>
    <w:rsid w:val="00C7286B"/>
    <w:rsid w:val="00C73C83"/>
    <w:rsid w:val="00C74091"/>
    <w:rsid w:val="00C7724B"/>
    <w:rsid w:val="00C777B6"/>
    <w:rsid w:val="00C8098F"/>
    <w:rsid w:val="00C81693"/>
    <w:rsid w:val="00C81777"/>
    <w:rsid w:val="00C81923"/>
    <w:rsid w:val="00C840B7"/>
    <w:rsid w:val="00C903C0"/>
    <w:rsid w:val="00C9116A"/>
    <w:rsid w:val="00C962BB"/>
    <w:rsid w:val="00CA1F68"/>
    <w:rsid w:val="00CA69A7"/>
    <w:rsid w:val="00CA6D9D"/>
    <w:rsid w:val="00CA738C"/>
    <w:rsid w:val="00CB0F50"/>
    <w:rsid w:val="00CB326F"/>
    <w:rsid w:val="00CB667B"/>
    <w:rsid w:val="00CB6A82"/>
    <w:rsid w:val="00CC0804"/>
    <w:rsid w:val="00CC72C7"/>
    <w:rsid w:val="00CC74E9"/>
    <w:rsid w:val="00CD42F6"/>
    <w:rsid w:val="00CD6839"/>
    <w:rsid w:val="00CE1026"/>
    <w:rsid w:val="00CE6DBF"/>
    <w:rsid w:val="00CF03E1"/>
    <w:rsid w:val="00CF4016"/>
    <w:rsid w:val="00CF4FA2"/>
    <w:rsid w:val="00D070FF"/>
    <w:rsid w:val="00D14F8E"/>
    <w:rsid w:val="00D171D1"/>
    <w:rsid w:val="00D2298A"/>
    <w:rsid w:val="00D249E8"/>
    <w:rsid w:val="00D26352"/>
    <w:rsid w:val="00D27C41"/>
    <w:rsid w:val="00D310FD"/>
    <w:rsid w:val="00D32F5F"/>
    <w:rsid w:val="00D352B4"/>
    <w:rsid w:val="00D36293"/>
    <w:rsid w:val="00D36ACE"/>
    <w:rsid w:val="00D408DB"/>
    <w:rsid w:val="00D42E75"/>
    <w:rsid w:val="00D43791"/>
    <w:rsid w:val="00D44D0A"/>
    <w:rsid w:val="00D44E1E"/>
    <w:rsid w:val="00D450BD"/>
    <w:rsid w:val="00D4779E"/>
    <w:rsid w:val="00D5002E"/>
    <w:rsid w:val="00D60662"/>
    <w:rsid w:val="00D6281A"/>
    <w:rsid w:val="00D707A6"/>
    <w:rsid w:val="00D7100D"/>
    <w:rsid w:val="00D728CB"/>
    <w:rsid w:val="00D92931"/>
    <w:rsid w:val="00D92ACF"/>
    <w:rsid w:val="00D962C0"/>
    <w:rsid w:val="00DA1CA9"/>
    <w:rsid w:val="00DA1CFA"/>
    <w:rsid w:val="00DA700D"/>
    <w:rsid w:val="00DB6942"/>
    <w:rsid w:val="00DD1929"/>
    <w:rsid w:val="00DD1C8C"/>
    <w:rsid w:val="00DD2DEF"/>
    <w:rsid w:val="00DD40B3"/>
    <w:rsid w:val="00DE40A5"/>
    <w:rsid w:val="00DF0444"/>
    <w:rsid w:val="00DF205E"/>
    <w:rsid w:val="00DF2E5C"/>
    <w:rsid w:val="00DF6571"/>
    <w:rsid w:val="00E141FC"/>
    <w:rsid w:val="00E14527"/>
    <w:rsid w:val="00E255F1"/>
    <w:rsid w:val="00E31EE9"/>
    <w:rsid w:val="00E33025"/>
    <w:rsid w:val="00E42370"/>
    <w:rsid w:val="00E43656"/>
    <w:rsid w:val="00E4456B"/>
    <w:rsid w:val="00E546E6"/>
    <w:rsid w:val="00E56AE5"/>
    <w:rsid w:val="00E570CC"/>
    <w:rsid w:val="00E621E8"/>
    <w:rsid w:val="00E65E24"/>
    <w:rsid w:val="00E70F35"/>
    <w:rsid w:val="00E71B09"/>
    <w:rsid w:val="00E73B60"/>
    <w:rsid w:val="00E763DE"/>
    <w:rsid w:val="00E7768F"/>
    <w:rsid w:val="00E81BCC"/>
    <w:rsid w:val="00E84440"/>
    <w:rsid w:val="00E845B0"/>
    <w:rsid w:val="00E85481"/>
    <w:rsid w:val="00E866A2"/>
    <w:rsid w:val="00E90A66"/>
    <w:rsid w:val="00E9145A"/>
    <w:rsid w:val="00E93A2E"/>
    <w:rsid w:val="00E9651C"/>
    <w:rsid w:val="00EA0D3B"/>
    <w:rsid w:val="00EA3CD3"/>
    <w:rsid w:val="00EB14E7"/>
    <w:rsid w:val="00EB1E30"/>
    <w:rsid w:val="00EB267C"/>
    <w:rsid w:val="00EB4D6E"/>
    <w:rsid w:val="00EC376F"/>
    <w:rsid w:val="00ED5FC0"/>
    <w:rsid w:val="00ED6630"/>
    <w:rsid w:val="00ED6C6F"/>
    <w:rsid w:val="00ED70C8"/>
    <w:rsid w:val="00ED7C73"/>
    <w:rsid w:val="00EF08E8"/>
    <w:rsid w:val="00EF0E97"/>
    <w:rsid w:val="00EF2A58"/>
    <w:rsid w:val="00EF2AB9"/>
    <w:rsid w:val="00EF5ED6"/>
    <w:rsid w:val="00EF76B0"/>
    <w:rsid w:val="00F103BE"/>
    <w:rsid w:val="00F1080B"/>
    <w:rsid w:val="00F266D6"/>
    <w:rsid w:val="00F27778"/>
    <w:rsid w:val="00F338C0"/>
    <w:rsid w:val="00F34E0D"/>
    <w:rsid w:val="00F45B7C"/>
    <w:rsid w:val="00F4778E"/>
    <w:rsid w:val="00F50695"/>
    <w:rsid w:val="00F55226"/>
    <w:rsid w:val="00F61FAF"/>
    <w:rsid w:val="00F652B1"/>
    <w:rsid w:val="00F70620"/>
    <w:rsid w:val="00F82533"/>
    <w:rsid w:val="00F82BEC"/>
    <w:rsid w:val="00F840A9"/>
    <w:rsid w:val="00F911BB"/>
    <w:rsid w:val="00F9647B"/>
    <w:rsid w:val="00FA4152"/>
    <w:rsid w:val="00FA53BD"/>
    <w:rsid w:val="00FB5685"/>
    <w:rsid w:val="00FC256E"/>
    <w:rsid w:val="00FC6F9F"/>
    <w:rsid w:val="00FD4F79"/>
    <w:rsid w:val="00FD583E"/>
    <w:rsid w:val="00FE5572"/>
    <w:rsid w:val="00FE5ADC"/>
    <w:rsid w:val="00FE6194"/>
    <w:rsid w:val="00FF0AE0"/>
    <w:rsid w:val="00FF4306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F3FF6"/>
  <w15:chartTrackingRefBased/>
  <w15:docId w15:val="{58A95B72-EC39-4A1D-BC1F-728E8978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 w:uiPriority="0" w:qFormat="1"/>
    <w:lsdException w:name="footnote text" w:qFormat="1"/>
    <w:lsdException w:name="annotation text" w:locked="1" w:semiHidden="1"/>
    <w:lsdException w:name="index heading" w:semiHidden="1"/>
    <w:lsdException w:name="caption" w:semiHidden="1" w:uiPriority="35" w:unhideWhenUsed="1" w:qFormat="1"/>
    <w:lsdException w:name="table of figures" w:locked="1" w:semiHidden="1"/>
    <w:lsdException w:name="envelope address" w:semiHidden="1"/>
    <w:lsdException w:name="envelope return" w:semiHidden="1"/>
    <w:lsdException w:name="footnote reference" w:locked="1"/>
    <w:lsdException w:name="annotation reference" w:locked="1" w:semiHidden="1"/>
    <w:lsdException w:name="line number" w:semiHidden="1"/>
    <w:lsdException w:name="endnote reference" w:locked="1" w:semiHidden="1"/>
    <w:lsdException w:name="endnote text" w:locked="1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locked="1"/>
    <w:lsdException w:name="List Bullet 5" w:locked="1"/>
    <w:lsdException w:name="List Number 2" w:qFormat="1"/>
    <w:lsdException w:name="List Number 3" w:qFormat="1"/>
    <w:lsdException w:name="List Number 4" w:locked="1"/>
    <w:lsdException w:name="List Number 5" w:locked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locked="1" w:uiPriority="22"/>
    <w:lsdException w:name="Emphasis" w:locked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uiPriority="29" w:qFormat="1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locked="1" w:uiPriority="43"/>
    <w:lsdException w:name="Plain Table 4" w:uiPriority="44"/>
    <w:lsdException w:name="Plain Table 5" w:uiPriority="45"/>
    <w:lsdException w:name="Grid Table Light" w:locked="1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semiHidden/>
    <w:qFormat/>
    <w:rsid w:val="00DA1CFA"/>
    <w:pPr>
      <w:spacing w:after="0"/>
    </w:pPr>
  </w:style>
  <w:style w:type="paragraph" w:styleId="Rubrik1">
    <w:name w:val="heading 1"/>
    <w:aliases w:val="Rubrik nivå 1 onumrerad"/>
    <w:basedOn w:val="Normal"/>
    <w:next w:val="Brdtext"/>
    <w:link w:val="Rubrik1Char"/>
    <w:uiPriority w:val="1"/>
    <w:qFormat/>
    <w:rsid w:val="00591FDA"/>
    <w:pPr>
      <w:keepNext/>
      <w:keepLines/>
      <w:spacing w:before="500" w:after="240" w:line="288" w:lineRule="auto"/>
      <w:outlineLvl w:val="0"/>
    </w:pPr>
    <w:rPr>
      <w:rFonts w:asciiTheme="majorHAnsi" w:eastAsiaTheme="majorEastAsia" w:hAnsiTheme="majorHAnsi" w:cstheme="majorBidi"/>
      <w:b/>
      <w:sz w:val="34"/>
      <w:szCs w:val="28"/>
    </w:rPr>
  </w:style>
  <w:style w:type="paragraph" w:styleId="Rubrik2">
    <w:name w:val="heading 2"/>
    <w:aliases w:val="Rubrik nivå 2 onumrerad"/>
    <w:basedOn w:val="Rubrik1"/>
    <w:next w:val="Brdtext"/>
    <w:link w:val="Rubrik2Char"/>
    <w:uiPriority w:val="1"/>
    <w:qFormat/>
    <w:rsid w:val="00A771A6"/>
    <w:pPr>
      <w:spacing w:before="240" w:after="140"/>
      <w:outlineLvl w:val="1"/>
    </w:pPr>
    <w:rPr>
      <w:rFonts w:ascii="Times New Roman" w:hAnsi="Times New Roman"/>
      <w:b w:val="0"/>
      <w:bCs/>
      <w:sz w:val="30"/>
    </w:rPr>
  </w:style>
  <w:style w:type="paragraph" w:styleId="Rubrik3">
    <w:name w:val="heading 3"/>
    <w:aliases w:val="Rubrik nivå 3 onumrerad"/>
    <w:basedOn w:val="Rubrik2"/>
    <w:next w:val="Brdtext"/>
    <w:link w:val="Rubrik3Char"/>
    <w:uiPriority w:val="1"/>
    <w:qFormat/>
    <w:rsid w:val="002F1DA3"/>
    <w:pPr>
      <w:spacing w:before="200"/>
      <w:outlineLvl w:val="2"/>
    </w:pPr>
    <w:rPr>
      <w:b/>
      <w:sz w:val="24"/>
      <w:szCs w:val="24"/>
    </w:rPr>
  </w:style>
  <w:style w:type="paragraph" w:styleId="Rubrik4">
    <w:name w:val="heading 4"/>
    <w:aliases w:val="Rubrik nivå 4 onumrerad"/>
    <w:basedOn w:val="Rubrik3"/>
    <w:next w:val="Brdtext"/>
    <w:link w:val="Rubrik4Char"/>
    <w:uiPriority w:val="1"/>
    <w:qFormat/>
    <w:rsid w:val="001F65B0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nivå 1 onumrerad Char"/>
    <w:basedOn w:val="Standardstycketeckensnitt"/>
    <w:link w:val="Rubrik1"/>
    <w:uiPriority w:val="1"/>
    <w:rsid w:val="00C649AF"/>
    <w:rPr>
      <w:rFonts w:asciiTheme="majorHAnsi" w:eastAsiaTheme="majorEastAsia" w:hAnsiTheme="majorHAnsi" w:cstheme="majorBidi"/>
      <w:b/>
      <w:sz w:val="34"/>
      <w:szCs w:val="28"/>
      <w:lang w:val="en-US"/>
    </w:rPr>
  </w:style>
  <w:style w:type="character" w:customStyle="1" w:styleId="Rubrik2Char">
    <w:name w:val="Rubrik 2 Char"/>
    <w:aliases w:val="Rubrik nivå 2 onumrerad Char"/>
    <w:basedOn w:val="Standardstycketeckensnitt"/>
    <w:link w:val="Rubrik2"/>
    <w:uiPriority w:val="1"/>
    <w:rsid w:val="00A771A6"/>
    <w:rPr>
      <w:rFonts w:ascii="Times New Roman" w:eastAsiaTheme="majorEastAsia" w:hAnsi="Times New Roman" w:cstheme="majorBidi"/>
      <w:bCs/>
      <w:sz w:val="30"/>
      <w:szCs w:val="28"/>
    </w:rPr>
  </w:style>
  <w:style w:type="character" w:customStyle="1" w:styleId="Rubrik3Char">
    <w:name w:val="Rubrik 3 Char"/>
    <w:aliases w:val="Rubrik nivå 3 onumrerad Char"/>
    <w:basedOn w:val="Standardstycketeckensnitt"/>
    <w:link w:val="Rubrik3"/>
    <w:uiPriority w:val="1"/>
    <w:rsid w:val="002F1DA3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Rubrik4Char">
    <w:name w:val="Rubrik 4 Char"/>
    <w:aliases w:val="Rubrik nivå 4 onumrerad Char"/>
    <w:basedOn w:val="Standardstycketeckensnitt"/>
    <w:link w:val="Rubrik4"/>
    <w:uiPriority w:val="1"/>
    <w:rsid w:val="001F65B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aliases w:val="Bildtext"/>
    <w:basedOn w:val="Normal"/>
    <w:next w:val="Brdtext"/>
    <w:uiPriority w:val="35"/>
    <w:qFormat/>
    <w:rsid w:val="008C1C69"/>
    <w:pPr>
      <w:spacing w:before="60" w:after="160" w:line="288" w:lineRule="auto"/>
    </w:pPr>
    <w:rPr>
      <w:rFonts w:asciiTheme="majorHAnsi" w:hAnsiTheme="majorHAnsi"/>
      <w:b/>
      <w:bCs/>
      <w:sz w:val="16"/>
      <w:szCs w:val="1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rsid w:val="00757D78"/>
    <w:pPr>
      <w:spacing w:after="0"/>
    </w:pPr>
  </w:style>
  <w:style w:type="paragraph" w:styleId="Citat">
    <w:name w:val="Quote"/>
    <w:basedOn w:val="Normal"/>
    <w:link w:val="CitatChar"/>
    <w:uiPriority w:val="74"/>
    <w:qFormat/>
    <w:rsid w:val="004E571A"/>
    <w:pPr>
      <w:spacing w:before="160"/>
      <w:ind w:left="680" w:right="680"/>
    </w:pPr>
    <w:rPr>
      <w:rFonts w:eastAsiaTheme="majorEastAsia" w:cstheme="majorBidi"/>
      <w:iCs/>
      <w:szCs w:val="24"/>
    </w:rPr>
  </w:style>
  <w:style w:type="character" w:customStyle="1" w:styleId="CitatChar">
    <w:name w:val="Citat Char"/>
    <w:basedOn w:val="Standardstycketeckensnitt"/>
    <w:link w:val="Citat"/>
    <w:uiPriority w:val="74"/>
    <w:rsid w:val="004E571A"/>
    <w:rPr>
      <w:rFonts w:eastAsiaTheme="majorEastAsia" w:cstheme="majorBidi"/>
      <w:iCs/>
      <w:sz w:val="22"/>
      <w:szCs w:val="24"/>
      <w:lang w:val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BC1BB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1BBF"/>
    <w:rPr>
      <w:lang w:val="en-US"/>
    </w:rPr>
  </w:style>
  <w:style w:type="paragraph" w:styleId="Sidfot">
    <w:name w:val="footer"/>
    <w:basedOn w:val="Normal"/>
    <w:link w:val="SidfotChar"/>
    <w:uiPriority w:val="99"/>
    <w:rsid w:val="004E571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571A"/>
    <w:rPr>
      <w:sz w:val="22"/>
      <w:lang w:val="en-US"/>
    </w:rPr>
  </w:style>
  <w:style w:type="paragraph" w:styleId="Punktlista">
    <w:name w:val="List Bullet"/>
    <w:aliases w:val="Punktlista nivå 1"/>
    <w:basedOn w:val="Normal"/>
    <w:uiPriority w:val="69"/>
    <w:qFormat/>
    <w:rsid w:val="004E571A"/>
    <w:pPr>
      <w:numPr>
        <w:numId w:val="6"/>
      </w:numPr>
      <w:spacing w:after="80"/>
      <w:contextualSpacing/>
    </w:pPr>
  </w:style>
  <w:style w:type="paragraph" w:styleId="Numreradlista">
    <w:name w:val="List Number"/>
    <w:aliases w:val="Numrerad lista nivå 1"/>
    <w:basedOn w:val="Normal"/>
    <w:uiPriority w:val="70"/>
    <w:qFormat/>
    <w:rsid w:val="005F4010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qFormat/>
    <w:rsid w:val="00DA1CF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A1CF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unhideWhenUsed/>
    <w:rsid w:val="00CA6D9D"/>
    <w:rPr>
      <w:rFonts w:ascii="Arial" w:hAnsi="Arial"/>
      <w:sz w:val="20"/>
      <w:vertAlign w:val="superscript"/>
    </w:rPr>
  </w:style>
  <w:style w:type="table" w:styleId="Tabellrutnt">
    <w:name w:val="Table Grid"/>
    <w:basedOn w:val="Normaltabell"/>
    <w:uiPriority w:val="39"/>
    <w:rsid w:val="00701980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F0EDE8" w:themeFill="background2"/>
      </w:tcPr>
    </w:tblStylePr>
    <w:tblStylePr w:type="band1Horz">
      <w:tblPr/>
      <w:tcPr>
        <w:shd w:val="clear" w:color="auto" w:fill="F0EDE8" w:themeFill="background2"/>
      </w:tcPr>
    </w:tblStylePr>
  </w:style>
  <w:style w:type="character" w:styleId="Hyperlnk">
    <w:name w:val="Hyperlink"/>
    <w:basedOn w:val="Standardstycketeckensnitt"/>
    <w:uiPriority w:val="99"/>
    <w:rsid w:val="00976057"/>
    <w:rPr>
      <w:color w:val="0D2172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aliases w:val="Numrerad lista nivå 2"/>
    <w:basedOn w:val="Numreradlista"/>
    <w:uiPriority w:val="70"/>
    <w:qFormat/>
    <w:rsid w:val="009E7F82"/>
    <w:pPr>
      <w:numPr>
        <w:ilvl w:val="1"/>
      </w:numPr>
    </w:pPr>
  </w:style>
  <w:style w:type="paragraph" w:styleId="Numreradlista3">
    <w:name w:val="List Number 3"/>
    <w:aliases w:val="Numrerad lista nivå 3"/>
    <w:basedOn w:val="Numreradlista2"/>
    <w:uiPriority w:val="70"/>
    <w:qFormat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aliases w:val="Punktlista nivå 2"/>
    <w:basedOn w:val="Punktlista"/>
    <w:uiPriority w:val="69"/>
    <w:qFormat/>
    <w:rsid w:val="009E7F82"/>
    <w:pPr>
      <w:numPr>
        <w:ilvl w:val="1"/>
      </w:numPr>
    </w:pPr>
  </w:style>
  <w:style w:type="paragraph" w:styleId="Punktlista3">
    <w:name w:val="List Bullet 3"/>
    <w:aliases w:val="Punktlista nivå 3"/>
    <w:basedOn w:val="Punktlista2"/>
    <w:uiPriority w:val="69"/>
    <w:qFormat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DA1CFA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DA1CFA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unhideWhenUsed/>
    <w:rsid w:val="00DA1CFA"/>
    <w:rPr>
      <w:rFonts w:ascii="Arial" w:hAnsi="Arial"/>
      <w:sz w:val="22"/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uiPriority w:val="99"/>
    <w:rsid w:val="004D3AD3"/>
    <w:rPr>
      <w:color w:val="473E2E" w:themeColor="background2" w:themeShade="40"/>
      <w:bdr w:val="none" w:sz="0" w:space="0" w:color="auto"/>
      <w:shd w:val="clear" w:color="auto" w:fill="F0EDE8" w:themeFill="background2"/>
    </w:rPr>
  </w:style>
  <w:style w:type="paragraph" w:customStyle="1" w:styleId="Rubrikniv1numrerad">
    <w:name w:val="Rubrik nivå 1 numrerad"/>
    <w:basedOn w:val="Rubrik1"/>
    <w:next w:val="Brdtext"/>
    <w:uiPriority w:val="19"/>
    <w:qFormat/>
    <w:rsid w:val="00B62F0D"/>
    <w:pPr>
      <w:numPr>
        <w:numId w:val="20"/>
      </w:numPr>
      <w:spacing w:before="300" w:after="140"/>
      <w:ind w:left="357" w:hanging="357"/>
    </w:pPr>
  </w:style>
  <w:style w:type="paragraph" w:customStyle="1" w:styleId="Rubrikniv2numrerad">
    <w:name w:val="Rubrik nivå 2 numrerad"/>
    <w:basedOn w:val="Rubrik2"/>
    <w:next w:val="Brdtext"/>
    <w:uiPriority w:val="19"/>
    <w:qFormat/>
    <w:rsid w:val="00200C98"/>
    <w:pPr>
      <w:numPr>
        <w:ilvl w:val="1"/>
        <w:numId w:val="20"/>
      </w:numPr>
    </w:pPr>
  </w:style>
  <w:style w:type="paragraph" w:customStyle="1" w:styleId="Rubrikniv3numrerad">
    <w:name w:val="Rubrik nivå 3 numrerad"/>
    <w:basedOn w:val="Rubrik3"/>
    <w:next w:val="Brdtext"/>
    <w:uiPriority w:val="19"/>
    <w:qFormat/>
    <w:rsid w:val="00725132"/>
    <w:pPr>
      <w:numPr>
        <w:ilvl w:val="2"/>
        <w:numId w:val="20"/>
      </w:numPr>
    </w:pPr>
  </w:style>
  <w:style w:type="paragraph" w:customStyle="1" w:styleId="Rubrikniv4numrerad">
    <w:name w:val="Rubrik nivå 4 numrerad"/>
    <w:basedOn w:val="Rubrik4"/>
    <w:next w:val="Brdtext"/>
    <w:uiPriority w:val="19"/>
    <w:qFormat/>
    <w:rsid w:val="00CB326F"/>
    <w:pPr>
      <w:numPr>
        <w:ilvl w:val="3"/>
        <w:numId w:val="20"/>
      </w:numPr>
    </w:pPr>
  </w:style>
  <w:style w:type="paragraph" w:styleId="Normaltindrag">
    <w:name w:val="Normal Indent"/>
    <w:basedOn w:val="Normal"/>
    <w:semiHidden/>
    <w:qFormat/>
    <w:rsid w:val="004B5714"/>
    <w:pPr>
      <w:ind w:firstLine="227"/>
    </w:pPr>
  </w:style>
  <w:style w:type="paragraph" w:styleId="Litteraturfrteckning">
    <w:name w:val="Bibliography"/>
    <w:basedOn w:val="Normal"/>
    <w:next w:val="Normal"/>
    <w:uiPriority w:val="37"/>
    <w:semiHidden/>
    <w:rsid w:val="00D7100D"/>
  </w:style>
  <w:style w:type="table" w:styleId="Oformateradtabell3">
    <w:name w:val="Plain Table 3"/>
    <w:basedOn w:val="Normaltabell"/>
    <w:uiPriority w:val="43"/>
    <w:rsid w:val="001C67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Rutatext">
    <w:name w:val="Ruta text"/>
    <w:basedOn w:val="Normal"/>
    <w:uiPriority w:val="2"/>
    <w:qFormat/>
    <w:rsid w:val="0050755E"/>
    <w:pPr>
      <w:pBdr>
        <w:top w:val="single" w:sz="4" w:space="13" w:color="F0EDE8" w:themeColor="background2"/>
        <w:left w:val="single" w:sz="4" w:space="10" w:color="F0EDE8" w:themeColor="background2"/>
        <w:bottom w:val="single" w:sz="4" w:space="13" w:color="F0EDE8" w:themeColor="background2"/>
        <w:right w:val="single" w:sz="4" w:space="10" w:color="F0EDE8" w:themeColor="background2"/>
      </w:pBdr>
      <w:shd w:val="clear" w:color="auto" w:fill="F0EDE8" w:themeFill="background2"/>
      <w:spacing w:after="160"/>
      <w:ind w:left="232" w:right="232"/>
      <w:contextualSpacing/>
    </w:pPr>
  </w:style>
  <w:style w:type="paragraph" w:customStyle="1" w:styleId="Rutatextindrag">
    <w:name w:val="Ruta text indrag"/>
    <w:basedOn w:val="Rutatext"/>
    <w:uiPriority w:val="2"/>
    <w:qFormat/>
    <w:rsid w:val="00D60662"/>
    <w:pPr>
      <w:tabs>
        <w:tab w:val="left" w:pos="454"/>
      </w:tabs>
      <w:ind w:firstLine="227"/>
    </w:pPr>
  </w:style>
  <w:style w:type="paragraph" w:customStyle="1" w:styleId="Rutarubrikniv2">
    <w:name w:val="Ruta rubrik nivå 2"/>
    <w:basedOn w:val="Rutatext"/>
    <w:next w:val="Rutatext"/>
    <w:uiPriority w:val="2"/>
    <w:qFormat/>
    <w:rsid w:val="00C649AF"/>
    <w:pPr>
      <w:keepNext/>
      <w:keepLines/>
      <w:spacing w:before="240"/>
      <w:outlineLvl w:val="1"/>
    </w:pPr>
    <w:rPr>
      <w:b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F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F50"/>
    <w:rPr>
      <w:rFonts w:ascii="Segoe UI" w:hAnsi="Segoe UI" w:cs="Segoe UI"/>
      <w:sz w:val="18"/>
      <w:szCs w:val="18"/>
      <w:lang w:val="en-US"/>
    </w:rPr>
  </w:style>
  <w:style w:type="table" w:styleId="Tabellrutntljust">
    <w:name w:val="Grid Table Light"/>
    <w:basedOn w:val="Normaltabell"/>
    <w:uiPriority w:val="40"/>
    <w:rsid w:val="00203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dtext">
    <w:name w:val="Body Text"/>
    <w:basedOn w:val="Normal"/>
    <w:link w:val="BrdtextChar"/>
    <w:qFormat/>
    <w:rsid w:val="00A771A6"/>
    <w:pPr>
      <w:spacing w:after="160"/>
    </w:pPr>
  </w:style>
  <w:style w:type="character" w:customStyle="1" w:styleId="BrdtextChar">
    <w:name w:val="Brödtext Char"/>
    <w:basedOn w:val="Standardstycketeckensnitt"/>
    <w:link w:val="Brdtext"/>
    <w:rsid w:val="00A771A6"/>
  </w:style>
  <w:style w:type="paragraph" w:styleId="Brdtextmedindrag">
    <w:name w:val="Body Text Indent"/>
    <w:basedOn w:val="Normaltindrag"/>
    <w:link w:val="BrdtextmedindragChar"/>
    <w:rsid w:val="00A771A6"/>
    <w:pPr>
      <w:spacing w:after="160"/>
      <w:ind w:firstLine="232"/>
      <w:contextualSpacing/>
    </w:pPr>
  </w:style>
  <w:style w:type="character" w:customStyle="1" w:styleId="BrdtextmedindragChar">
    <w:name w:val="Brödtext med indrag Char"/>
    <w:basedOn w:val="Standardstycketeckensnitt"/>
    <w:link w:val="Brdtextmedindrag"/>
    <w:rsid w:val="00A771A6"/>
  </w:style>
  <w:style w:type="paragraph" w:customStyle="1" w:styleId="Citatindrag">
    <w:name w:val="Citat indrag"/>
    <w:basedOn w:val="Citat"/>
    <w:uiPriority w:val="99"/>
    <w:qFormat/>
    <w:rsid w:val="00C530F5"/>
    <w:pPr>
      <w:spacing w:before="0"/>
      <w:ind w:firstLine="227"/>
    </w:pPr>
  </w:style>
  <w:style w:type="paragraph" w:customStyle="1" w:styleId="TabellFigurrubrik">
    <w:name w:val="Tabell_Figurrubrik"/>
    <w:basedOn w:val="Rubrik4"/>
    <w:uiPriority w:val="21"/>
    <w:qFormat/>
    <w:rsid w:val="00A7203B"/>
    <w:pPr>
      <w:outlineLvl w:val="9"/>
    </w:pPr>
    <w:rPr>
      <w:b w:val="0"/>
      <w:bCs w:val="0"/>
      <w:i w:val="0"/>
      <w:iCs w:val="0"/>
    </w:rPr>
  </w:style>
  <w:style w:type="paragraph" w:customStyle="1" w:styleId="Rutarubrikniv3">
    <w:name w:val="Ruta rubrik nivå 3"/>
    <w:basedOn w:val="Rutarubrikniv2"/>
    <w:next w:val="Rutatext"/>
    <w:uiPriority w:val="2"/>
    <w:qFormat/>
    <w:rsid w:val="00E255F1"/>
    <w:pPr>
      <w:outlineLvl w:val="2"/>
    </w:pPr>
    <w:rPr>
      <w:sz w:val="24"/>
    </w:rPr>
  </w:style>
  <w:style w:type="paragraph" w:customStyle="1" w:styleId="Ledtext">
    <w:name w:val="Ledtext"/>
    <w:basedOn w:val="Brdtext"/>
    <w:link w:val="LedtextChar"/>
    <w:rsid w:val="00346F31"/>
    <w:pPr>
      <w:spacing w:before="240" w:after="0"/>
    </w:pPr>
  </w:style>
  <w:style w:type="character" w:customStyle="1" w:styleId="LedtextChar">
    <w:name w:val="Ledtext Char"/>
    <w:basedOn w:val="BrdtextChar"/>
    <w:link w:val="Ledtext"/>
    <w:rsid w:val="00346F31"/>
    <w:rPr>
      <w:sz w:val="22"/>
    </w:rPr>
  </w:style>
  <w:style w:type="character" w:styleId="Kommentarsreferens">
    <w:name w:val="annotation reference"/>
    <w:basedOn w:val="Standardstycketeckensnitt"/>
    <w:uiPriority w:val="99"/>
    <w:semiHidden/>
    <w:rsid w:val="00B13E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B13E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13E5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13E5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13E53"/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uiPriority w:val="99"/>
    <w:rsid w:val="00B13E53"/>
  </w:style>
  <w:style w:type="paragraph" w:customStyle="1" w:styleId="Titelrubrik">
    <w:name w:val="Titelrubrik"/>
    <w:basedOn w:val="Normal"/>
    <w:next w:val="Brdtext"/>
    <w:link w:val="TitelrubrikChar"/>
    <w:uiPriority w:val="7"/>
    <w:semiHidden/>
    <w:rsid w:val="00C74091"/>
    <w:pPr>
      <w:keepNext/>
      <w:spacing w:after="240" w:line="288" w:lineRule="auto"/>
      <w:contextualSpacing/>
      <w:outlineLvl w:val="0"/>
    </w:pPr>
    <w:rPr>
      <w:rFonts w:asciiTheme="majorHAnsi" w:hAnsiTheme="majorHAnsi"/>
      <w:b/>
      <w:sz w:val="34"/>
    </w:rPr>
  </w:style>
  <w:style w:type="character" w:customStyle="1" w:styleId="TitelrubrikChar">
    <w:name w:val="Titelrubrik Char"/>
    <w:basedOn w:val="Rubrik1Char"/>
    <w:link w:val="Titelrubrik"/>
    <w:uiPriority w:val="7"/>
    <w:semiHidden/>
    <w:rsid w:val="00236478"/>
    <w:rPr>
      <w:rFonts w:asciiTheme="majorHAnsi" w:eastAsiaTheme="majorEastAsia" w:hAnsiTheme="majorHAnsi" w:cstheme="majorBidi"/>
      <w:b/>
      <w:sz w:val="34"/>
      <w:szCs w:val="28"/>
      <w:lang w:val="en-US"/>
    </w:rPr>
  </w:style>
  <w:style w:type="paragraph" w:styleId="Innehll1">
    <w:name w:val="toc 1"/>
    <w:basedOn w:val="Normal"/>
    <w:next w:val="Normal"/>
    <w:autoRedefine/>
    <w:uiPriority w:val="39"/>
    <w:rsid w:val="00091730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091730"/>
    <w:pPr>
      <w:spacing w:after="100"/>
      <w:ind w:left="220"/>
    </w:pPr>
  </w:style>
  <w:style w:type="paragraph" w:styleId="Innehllsfrteckningsrubrik">
    <w:name w:val="TOC Heading"/>
    <w:basedOn w:val="Rubrik1"/>
    <w:next w:val="Normal"/>
    <w:uiPriority w:val="39"/>
    <w:unhideWhenUsed/>
    <w:rsid w:val="00091730"/>
    <w:pPr>
      <w:spacing w:before="240" w:after="0" w:line="259" w:lineRule="auto"/>
      <w:outlineLvl w:val="9"/>
    </w:pPr>
    <w:rPr>
      <w:b w:val="0"/>
      <w:color w:val="091855" w:themeColor="accent1" w:themeShade="BF"/>
      <w:sz w:val="32"/>
      <w:szCs w:val="32"/>
      <w:lang w:eastAsia="sv-SE"/>
    </w:rPr>
  </w:style>
  <w:style w:type="paragraph" w:styleId="Underrubrik">
    <w:name w:val="Subtitle"/>
    <w:basedOn w:val="Rubrik2"/>
    <w:next w:val="Brdtext"/>
    <w:link w:val="UnderrubrikChar"/>
    <w:uiPriority w:val="11"/>
    <w:semiHidden/>
    <w:qFormat/>
    <w:rsid w:val="00417B8B"/>
    <w:pPr>
      <w:numPr>
        <w:ilvl w:val="1"/>
      </w:numPr>
    </w:p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36478"/>
    <w:rPr>
      <w:rFonts w:ascii="Times New Roman" w:eastAsiaTheme="majorEastAsia" w:hAnsi="Times New Roman" w:cstheme="majorBidi"/>
      <w:bCs/>
      <w:sz w:val="30"/>
      <w:szCs w:val="28"/>
    </w:rPr>
  </w:style>
  <w:style w:type="paragraph" w:customStyle="1" w:styleId="Platslogotyp">
    <w:name w:val="Plats logotyp"/>
    <w:basedOn w:val="Normal"/>
    <w:link w:val="PlatslogotypChar"/>
    <w:rsid w:val="006814B0"/>
    <w:pPr>
      <w:ind w:left="-1021"/>
    </w:pPr>
    <w:rPr>
      <w:noProof/>
    </w:rPr>
  </w:style>
  <w:style w:type="paragraph" w:customStyle="1" w:styleId="Dokumenttyp">
    <w:name w:val="Dokumenttyp"/>
    <w:basedOn w:val="Brdtext"/>
    <w:link w:val="DokumenttypChar"/>
    <w:rsid w:val="006814B0"/>
    <w:pPr>
      <w:spacing w:before="1440" w:after="1000"/>
    </w:pPr>
  </w:style>
  <w:style w:type="character" w:customStyle="1" w:styleId="PlatslogotypChar">
    <w:name w:val="Plats logotyp Char"/>
    <w:basedOn w:val="Standardstycketeckensnitt"/>
    <w:link w:val="Platslogotyp"/>
    <w:rsid w:val="006814B0"/>
    <w:rPr>
      <w:noProof/>
    </w:rPr>
  </w:style>
  <w:style w:type="character" w:customStyle="1" w:styleId="DokumenttypChar">
    <w:name w:val="Dokumenttyp Char"/>
    <w:basedOn w:val="BrdtextChar"/>
    <w:link w:val="Dokumenttyp"/>
    <w:rsid w:val="006814B0"/>
  </w:style>
  <w:style w:type="paragraph" w:customStyle="1" w:styleId="Formatmall1">
    <w:name w:val="Formatmall1"/>
    <w:basedOn w:val="Fotnotstext"/>
    <w:rsid w:val="00DF6571"/>
  </w:style>
  <w:style w:type="character" w:styleId="AnvndHyperlnk">
    <w:name w:val="FollowedHyperlink"/>
    <w:basedOn w:val="Standardstycketeckensnitt"/>
    <w:uiPriority w:val="99"/>
    <w:semiHidden/>
    <w:rsid w:val="00BA78BC"/>
    <w:rPr>
      <w:color w:val="0D2172" w:themeColor="followedHyperlink"/>
      <w:u w:val="single"/>
    </w:rPr>
  </w:style>
  <w:style w:type="paragraph" w:styleId="Revision">
    <w:name w:val="Revision"/>
    <w:hidden/>
    <w:uiPriority w:val="99"/>
    <w:semiHidden/>
    <w:rsid w:val="00537551"/>
    <w:pPr>
      <w:spacing w:after="0" w:line="240" w:lineRule="auto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A3F88"/>
    <w:rPr>
      <w:color w:val="605E5C"/>
      <w:shd w:val="clear" w:color="auto" w:fill="E1DFDD"/>
    </w:rPr>
  </w:style>
  <w:style w:type="paragraph" w:customStyle="1" w:styleId="sol-coworker-pagephone">
    <w:name w:val="sol-coworker-page__phone"/>
    <w:basedOn w:val="Normal"/>
    <w:rsid w:val="008E661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anna.kaijser@formas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46087754133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Monica.svantesson@vr.s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r.se/5.130f02f217ce99065d02f0c2.html" TargetMode="External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v\Downloads\VR%20-%20Dokumentmall%202021%20(1).dotx" TargetMode="External"/></Relationships>
</file>

<file path=word/theme/theme1.xml><?xml version="1.0" encoding="utf-8"?>
<a:theme xmlns:a="http://schemas.openxmlformats.org/drawingml/2006/main" name="Office Theme">
  <a:themeElements>
    <a:clrScheme name="Vetenskapsrådet">
      <a:dk1>
        <a:sysClr val="windowText" lastClr="000000"/>
      </a:dk1>
      <a:lt1>
        <a:sysClr val="window" lastClr="FFFFFF"/>
      </a:lt1>
      <a:dk2>
        <a:srgbClr val="8B8477"/>
      </a:dk2>
      <a:lt2>
        <a:srgbClr val="F0EDE8"/>
      </a:lt2>
      <a:accent1>
        <a:srgbClr val="0D2172"/>
      </a:accent1>
      <a:accent2>
        <a:srgbClr val="C90000"/>
      </a:accent2>
      <a:accent3>
        <a:srgbClr val="610000"/>
      </a:accent3>
      <a:accent4>
        <a:srgbClr val="FF9C00"/>
      </a:accent4>
      <a:accent5>
        <a:srgbClr val="00988C"/>
      </a:accent5>
      <a:accent6>
        <a:srgbClr val="D900EC"/>
      </a:accent6>
      <a:hlink>
        <a:srgbClr val="0D2172"/>
      </a:hlink>
      <a:folHlink>
        <a:srgbClr val="0D2172"/>
      </a:folHlink>
    </a:clrScheme>
    <a:fontScheme name="Vetenskapsrådet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as basdokument" ma:contentTypeID="0x010100DAA6AA46001A6F49A4D3FCCD6C6844D100D98C8E52DEEB834CAA99F18DAF5CD459" ma:contentTypeVersion="19" ma:contentTypeDescription="" ma:contentTypeScope="" ma:versionID="b09c87a5675cee6875d7e569074c9431">
  <xsd:schema xmlns:xsd="http://www.w3.org/2001/XMLSchema" xmlns:xs="http://www.w3.org/2001/XMLSchema" xmlns:p="http://schemas.microsoft.com/office/2006/metadata/properties" xmlns:ns2="62d6bd85-7953-4c27-b2fb-5151c7c92e2b" xmlns:ns3="a9cb908d-f0ac-476c-b95d-fcf3a3d4aace" targetNamespace="http://schemas.microsoft.com/office/2006/metadata/properties" ma:root="true" ma:fieldsID="daaab4fac83a6ab0a65841c5cda753e1" ns2:_="" ns3:_="">
    <xsd:import namespace="62d6bd85-7953-4c27-b2fb-5151c7c92e2b"/>
    <xsd:import namespace="a9cb908d-f0ac-476c-b95d-fcf3a3d4aace"/>
    <xsd:element name="properties">
      <xsd:complexType>
        <xsd:sequence>
          <xsd:element name="documentManagement">
            <xsd:complexType>
              <xsd:all>
                <xsd:element ref="ns2:Ansvarig" minOccurs="0"/>
                <xsd:element ref="ns2:e7de72a7f6b64f43800b724330cb30c2" minOccurs="0"/>
                <xsd:element ref="ns2:TaxCatchAll" minOccurs="0"/>
                <xsd:element ref="ns2:TaxCatchAllLabel" minOccurs="0"/>
                <xsd:element ref="ns2:jb37774087f64ceeb5edaf853f9959c3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6bd85-7953-4c27-b2fb-5151c7c92e2b" elementFormDefault="qualified">
    <xsd:import namespace="http://schemas.microsoft.com/office/2006/documentManagement/types"/>
    <xsd:import namespace="http://schemas.microsoft.com/office/infopath/2007/PartnerControls"/>
    <xsd:element name="Ansvarig" ma:index="1" nillable="true" ma:displayName="Ansvarig" ma:list="UserInfo" ma:SharePointGroup="0" ma:internalName="Ansvar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7de72a7f6b64f43800b724330cb30c2" ma:index="8" nillable="true" ma:taxonomy="true" ma:internalName="e7de72a7f6b64f43800b724330cb30c2" ma:taxonomyFieldName="Nyckelord_x0020__x0028_Formas_x0029_" ma:displayName="Nyckelord (Formas)" ma:default="" ma:fieldId="{e7de72a7-f6b6-4f43-800b-724330cb30c2}" ma:taxonomyMulti="true" ma:sspId="cfd68d59-1c67-44cd-8d14-c05e37d4202b" ma:termSetId="6616e9c0-aa81-40ea-aa91-a2fda98c19c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bd9ef2b-3f25-4fa8-8c16-092e6f372878}" ma:internalName="TaxCatchAll" ma:showField="CatchAllData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bd9ef2b-3f25-4fa8-8c16-092e6f372878}" ma:internalName="TaxCatchAllLabel" ma:readOnly="true" ma:showField="CatchAllDataLabel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37774087f64ceeb5edaf853f9959c3" ma:index="13" nillable="true" ma:taxonomy="true" ma:internalName="jb37774087f64ceeb5edaf853f9959c3" ma:taxonomyFieldName="Dokumenttyp" ma:displayName="Dokumenttyp" ma:default="" ma:fieldId="{3b377740-87f6-4cee-b5ed-af853f9959c3}" ma:sspId="cfd68d59-1c67-44cd-8d14-c05e37d4202b" ma:termSetId="11d2990d-c943-43ce-a5d8-132fe364685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b908d-f0ac-476c-b95d-fcf3a3d4a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7de72a7f6b64f43800b724330cb30c2 xmlns="62d6bd85-7953-4c27-b2fb-5151c7c92e2b">
      <Terms xmlns="http://schemas.microsoft.com/office/infopath/2007/PartnerControls"/>
    </e7de72a7f6b64f43800b724330cb30c2>
    <TaxCatchAll xmlns="62d6bd85-7953-4c27-b2fb-5151c7c92e2b" xsi:nil="true"/>
    <Ansvarig xmlns="62d6bd85-7953-4c27-b2fb-5151c7c92e2b">
      <UserInfo>
        <DisplayName/>
        <AccountId xsi:nil="true"/>
        <AccountType/>
      </UserInfo>
    </Ansvarig>
    <jb37774087f64ceeb5edaf853f9959c3 xmlns="62d6bd85-7953-4c27-b2fb-5151c7c92e2b">
      <Terms xmlns="http://schemas.microsoft.com/office/infopath/2007/PartnerControls"/>
    </jb37774087f64ceeb5edaf853f9959c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2617-EC64-420A-8D00-56B0ED0E7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6bd85-7953-4c27-b2fb-5151c7c92e2b"/>
    <ds:schemaRef ds:uri="a9cb908d-f0ac-476c-b95d-fcf3a3d4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FAA3F-2BD3-4F3E-9620-2E0D0BB9C7A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a9cb908d-f0ac-476c-b95d-fcf3a3d4aace"/>
    <ds:schemaRef ds:uri="62d6bd85-7953-4c27-b2fb-5151c7c92e2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6D3DC3-80F0-4926-9601-DE5D5D556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B70F96-5C40-4537-9DDA-F119CA86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 - Dokumentmall 2021 (1).dotx</Template>
  <TotalTime>3</TotalTime>
  <Pages>2</Pages>
  <Words>565</Words>
  <Characters>2998</Characters>
  <Application>Microsoft Office Word</Application>
  <DocSecurity>4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Vetenskapsrådet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Svantesson</dc:creator>
  <cp:keywords/>
  <dc:description/>
  <cp:lastModifiedBy>Monica Svantesson</cp:lastModifiedBy>
  <cp:revision>2</cp:revision>
  <cp:lastPrinted>2021-09-29T11:33:00Z</cp:lastPrinted>
  <dcterms:created xsi:type="dcterms:W3CDTF">2022-03-18T14:53:00Z</dcterms:created>
  <dcterms:modified xsi:type="dcterms:W3CDTF">2022-03-18T14:53:00Z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0x010100DAA6AA46001A6F49A4D3FCCD6C6844D100D98C8E52DEEB834CAA99F18DAF5CD459</vt:lpwstr>
  </property>
  <property fmtid="{D5CDD505-2E9C-101B-9397-08002B2CF9AE}" pid="3" name="Nyckelord (Formas)">
    <vt:lpwstr/>
  </property>
  <property fmtid="{D5CDD505-2E9C-101B-9397-08002B2CF9AE}" pid="4" name="Dokumenttyp">
    <vt:lpwstr/>
  </property>
</Properties>
</file>